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3B" w:rsidRDefault="0091423B" w:rsidP="0091423B">
      <w:pPr>
        <w:jc w:val="center"/>
        <w:rPr>
          <w:sz w:val="28"/>
          <w:szCs w:val="28"/>
        </w:rPr>
      </w:pPr>
    </w:p>
    <w:p w:rsidR="0091423B" w:rsidRDefault="0091423B" w:rsidP="0091423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171575"/>
            <wp:effectExtent l="0" t="0" r="0" b="9525"/>
            <wp:docPr id="1" name="Bilde 1" descr="C:\TEMP\S_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S_embl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3B" w:rsidRDefault="0091423B" w:rsidP="0091423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Shorin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Ryu</w:t>
      </w:r>
      <w:proofErr w:type="spellEnd"/>
      <w:r>
        <w:rPr>
          <w:sz w:val="20"/>
          <w:szCs w:val="20"/>
        </w:rPr>
        <w:t xml:space="preserve"> Karate Association</w:t>
      </w:r>
    </w:p>
    <w:p w:rsidR="0091423B" w:rsidRDefault="0091423B" w:rsidP="0091423B">
      <w:pPr>
        <w:jc w:val="center"/>
        <w:rPr>
          <w:sz w:val="20"/>
          <w:szCs w:val="20"/>
        </w:rPr>
      </w:pPr>
    </w:p>
    <w:p w:rsidR="0091423B" w:rsidRPr="0091423B" w:rsidRDefault="0091423B" w:rsidP="0091423B">
      <w:pPr>
        <w:jc w:val="center"/>
        <w:rPr>
          <w:sz w:val="20"/>
          <w:szCs w:val="20"/>
        </w:rPr>
      </w:pPr>
    </w:p>
    <w:p w:rsidR="004E4EC2" w:rsidRDefault="0091423B" w:rsidP="0091423B">
      <w:pPr>
        <w:jc w:val="center"/>
        <w:rPr>
          <w:sz w:val="28"/>
          <w:szCs w:val="28"/>
        </w:rPr>
      </w:pPr>
      <w:r w:rsidRPr="0091423B">
        <w:rPr>
          <w:sz w:val="28"/>
          <w:szCs w:val="28"/>
        </w:rPr>
        <w:t>SØKNADSKJEMA FOR DAN GRADERING</w:t>
      </w:r>
    </w:p>
    <w:p w:rsidR="0091423B" w:rsidRDefault="0091423B" w:rsidP="0091423B">
      <w:pPr>
        <w:jc w:val="center"/>
        <w:rPr>
          <w:sz w:val="28"/>
          <w:szCs w:val="28"/>
        </w:rPr>
      </w:pPr>
    </w:p>
    <w:p w:rsidR="0091423B" w:rsidRDefault="0091423B" w:rsidP="0091423B">
      <w:pPr>
        <w:rPr>
          <w:sz w:val="28"/>
          <w:szCs w:val="28"/>
        </w:rPr>
      </w:pPr>
    </w:p>
    <w:p w:rsidR="0091423B" w:rsidRDefault="0091423B" w:rsidP="0091423B">
      <w:r>
        <w:t>Navn:____________________________   Dato:____________________________</w:t>
      </w:r>
    </w:p>
    <w:p w:rsidR="0091423B" w:rsidRDefault="0091423B" w:rsidP="0091423B"/>
    <w:p w:rsidR="0091423B" w:rsidRDefault="0091423B" w:rsidP="0091423B"/>
    <w:p w:rsidR="0091423B" w:rsidRDefault="00CA3AE1" w:rsidP="003D3369">
      <w:pPr>
        <w:pStyle w:val="Listeavsnitt"/>
        <w:numPr>
          <w:ilvl w:val="0"/>
          <w:numId w:val="4"/>
        </w:numPr>
        <w:ind w:left="426" w:hanging="426"/>
      </w:pPr>
      <w:r>
        <w:t>Ønsker</w:t>
      </w:r>
      <w:r w:rsidR="0091423B">
        <w:t xml:space="preserve"> å gradere til _________ Dan</w:t>
      </w:r>
    </w:p>
    <w:p w:rsidR="0091423B" w:rsidRDefault="0091423B" w:rsidP="0091423B"/>
    <w:p w:rsidR="0091423B" w:rsidRDefault="0091423B" w:rsidP="0091423B">
      <w:pPr>
        <w:pStyle w:val="Listeavsnitt"/>
        <w:ind w:left="0" w:firstLine="360"/>
      </w:pPr>
      <w:r>
        <w:t>Dato for sist</w:t>
      </w:r>
      <w:r w:rsidR="00CA3AE1">
        <w:t>e gradering _____________ Ant. t</w:t>
      </w:r>
      <w:r>
        <w:t>reninger</w:t>
      </w:r>
      <w:r w:rsidR="00CA3AE1">
        <w:t xml:space="preserve"> siden siste gradering  ______</w:t>
      </w:r>
    </w:p>
    <w:p w:rsidR="003D3369" w:rsidRDefault="003D3369" w:rsidP="00CA3AE1"/>
    <w:p w:rsidR="003D3369" w:rsidRDefault="003D3369" w:rsidP="003D3369"/>
    <w:p w:rsidR="001D333F" w:rsidRDefault="001D333F" w:rsidP="001D333F">
      <w:pPr>
        <w:pStyle w:val="Listeavsnitt"/>
        <w:numPr>
          <w:ilvl w:val="0"/>
          <w:numId w:val="4"/>
        </w:numPr>
        <w:ind w:left="426" w:hanging="426"/>
      </w:pPr>
      <w:r>
        <w:t>Har du følgende erfaring fra konkurranser som nevnt nedenfor ?</w:t>
      </w:r>
    </w:p>
    <w:p w:rsidR="001D333F" w:rsidRDefault="001D333F" w:rsidP="001D333F">
      <w:pPr>
        <w:pStyle w:val="Listeavsnitt"/>
      </w:pPr>
    </w:p>
    <w:p w:rsidR="001D333F" w:rsidRDefault="001D333F" w:rsidP="001D333F">
      <w:pPr>
        <w:pStyle w:val="Listeavsnitt"/>
        <w:ind w:left="1440"/>
      </w:pPr>
      <w:r>
        <w:t>Ja ________</w:t>
      </w:r>
      <w:r>
        <w:tab/>
        <w:t>a.</w:t>
      </w:r>
      <w:r>
        <w:tab/>
        <w:t>Som utøver</w:t>
      </w:r>
      <w:r>
        <w:tab/>
        <w:t>_______</w:t>
      </w:r>
      <w:r>
        <w:tab/>
        <w:t>Antall stevner _______</w:t>
      </w:r>
    </w:p>
    <w:p w:rsidR="001D333F" w:rsidRDefault="001D333F" w:rsidP="001D333F">
      <w:pPr>
        <w:pStyle w:val="Listeavsnitt"/>
        <w:ind w:left="1440"/>
      </w:pPr>
      <w:r>
        <w:tab/>
      </w:r>
      <w:r>
        <w:tab/>
        <w:t>b.</w:t>
      </w:r>
      <w:r>
        <w:tab/>
        <w:t>som dommer</w:t>
      </w:r>
      <w:r>
        <w:tab/>
        <w:t>_______</w:t>
      </w:r>
      <w:r>
        <w:tab/>
        <w:t>Antall stevner _______</w:t>
      </w:r>
    </w:p>
    <w:p w:rsidR="001D333F" w:rsidRDefault="001D333F" w:rsidP="001D333F">
      <w:pPr>
        <w:pStyle w:val="Listeavsnitt"/>
        <w:ind w:left="1440"/>
      </w:pPr>
      <w:r>
        <w:tab/>
      </w:r>
      <w:r>
        <w:tab/>
        <w:t>c.</w:t>
      </w:r>
      <w:r>
        <w:tab/>
        <w:t>som «Coach»  _______</w:t>
      </w:r>
      <w:r>
        <w:tab/>
        <w:t>Antall stevner _______</w:t>
      </w:r>
    </w:p>
    <w:p w:rsidR="001D333F" w:rsidRDefault="001D333F" w:rsidP="0049133B">
      <w:pPr>
        <w:pStyle w:val="Listeavsnitt"/>
        <w:ind w:left="1440"/>
      </w:pPr>
      <w:r>
        <w:t>Nei________</w:t>
      </w:r>
    </w:p>
    <w:p w:rsidR="003D3369" w:rsidRDefault="003D3369" w:rsidP="003D3369"/>
    <w:p w:rsidR="003D3369" w:rsidRPr="0091423B" w:rsidRDefault="00CA3AE1" w:rsidP="003D3369">
      <w:pPr>
        <w:pStyle w:val="Listeavsnitt"/>
        <w:numPr>
          <w:ilvl w:val="0"/>
          <w:numId w:val="4"/>
        </w:numPr>
        <w:tabs>
          <w:tab w:val="left" w:pos="426"/>
        </w:tabs>
        <w:ind w:hanging="720"/>
      </w:pPr>
      <w:r>
        <w:t>Har du deltatt på</w:t>
      </w:r>
      <w:r w:rsidR="003D3369">
        <w:t xml:space="preserve"> stevner etter </w:t>
      </w:r>
      <w:r w:rsidR="001D333F">
        <w:t>siste gradering ?</w:t>
      </w:r>
      <w:r w:rsidR="00B45DFB">
        <w:t xml:space="preserve"> </w:t>
      </w:r>
    </w:p>
    <w:p w:rsidR="00B45DFB" w:rsidRDefault="00B45DFB" w:rsidP="00B45DFB">
      <w:pPr>
        <w:rPr>
          <w:sz w:val="28"/>
          <w:szCs w:val="28"/>
        </w:rPr>
      </w:pPr>
    </w:p>
    <w:p w:rsidR="00B45DFB" w:rsidRDefault="001D333F" w:rsidP="003D3369">
      <w:pPr>
        <w:pStyle w:val="Listeavsnitt"/>
        <w:numPr>
          <w:ilvl w:val="0"/>
          <w:numId w:val="5"/>
        </w:numPr>
      </w:pPr>
      <w:r w:rsidRPr="00F73AFA">
        <w:rPr>
          <w:b/>
        </w:rPr>
        <w:t>Ja____</w:t>
      </w:r>
      <w:r w:rsidR="003D3369" w:rsidRPr="003D3369">
        <w:t xml:space="preserve">   </w:t>
      </w:r>
      <w:r w:rsidR="00B45DFB">
        <w:t xml:space="preserve"> </w:t>
      </w:r>
      <w:r w:rsidR="00F73AFA">
        <w:t>Nevn inntil 5 som du mener er de viktigste.</w:t>
      </w:r>
    </w:p>
    <w:p w:rsidR="00B45DFB" w:rsidRDefault="00B45DFB" w:rsidP="00B45DFB">
      <w:pPr>
        <w:pStyle w:val="Listeavsnitt"/>
        <w:ind w:left="786"/>
      </w:pPr>
    </w:p>
    <w:p w:rsidR="00B45DFB" w:rsidRDefault="00B45DFB" w:rsidP="00B45DFB">
      <w:pPr>
        <w:pStyle w:val="Listeavsnitt"/>
        <w:ind w:left="786"/>
      </w:pPr>
      <w:r>
        <w:t>Stevnetype og Sted _______________  Stevne dato  (år) ________</w:t>
      </w:r>
    </w:p>
    <w:p w:rsidR="00B45DFB" w:rsidRDefault="00B45DFB" w:rsidP="00B45DFB">
      <w:pPr>
        <w:pStyle w:val="Listeavsnitt"/>
        <w:ind w:left="786"/>
      </w:pPr>
      <w:r>
        <w:t xml:space="preserve">Hvordan  </w:t>
      </w:r>
      <w:r>
        <w:tab/>
        <w:t xml:space="preserve">a. Tilskuer ___ b. Coach ____ c. </w:t>
      </w:r>
      <w:proofErr w:type="spellStart"/>
      <w:r>
        <w:t>Katautøver</w:t>
      </w:r>
      <w:proofErr w:type="spellEnd"/>
      <w:r>
        <w:t xml:space="preserve"> ___ d. </w:t>
      </w:r>
      <w:proofErr w:type="spellStart"/>
      <w:r>
        <w:t>Kumite</w:t>
      </w:r>
      <w:proofErr w:type="spellEnd"/>
      <w:r>
        <w:t xml:space="preserve"> utøver ___</w:t>
      </w:r>
    </w:p>
    <w:p w:rsidR="00B45DFB" w:rsidRDefault="005948B9" w:rsidP="00B45DFB">
      <w:pPr>
        <w:pStyle w:val="Listeavsnitt"/>
        <w:ind w:left="786"/>
      </w:pPr>
      <w:r>
        <w:tab/>
      </w:r>
      <w:r>
        <w:tab/>
        <w:t>e. Dommer___ f. Funksj</w:t>
      </w:r>
      <w:r w:rsidR="00B45DFB">
        <w:t>onær ___ g. Annet _____</w:t>
      </w:r>
    </w:p>
    <w:p w:rsidR="00B45DFB" w:rsidRDefault="00B45DFB" w:rsidP="00B45DFB">
      <w:pPr>
        <w:pStyle w:val="Listeavsnitt"/>
        <w:ind w:left="786"/>
      </w:pPr>
    </w:p>
    <w:p w:rsidR="00B45DFB" w:rsidRDefault="00B45DFB" w:rsidP="00B45DFB">
      <w:pPr>
        <w:pStyle w:val="Listeavsnitt"/>
        <w:ind w:left="786"/>
      </w:pPr>
      <w:r>
        <w:t>Stevnetype og Sted _______________  Stevne dato  (år) ________</w:t>
      </w:r>
    </w:p>
    <w:p w:rsidR="00B45DFB" w:rsidRDefault="00B45DFB" w:rsidP="00B45DFB">
      <w:pPr>
        <w:pStyle w:val="Listeavsnitt"/>
        <w:ind w:left="786"/>
      </w:pPr>
      <w:r>
        <w:t xml:space="preserve">Hvordan  </w:t>
      </w:r>
      <w:r>
        <w:tab/>
        <w:t xml:space="preserve">a. Tilskuer ___ b. Coach ____ c. </w:t>
      </w:r>
      <w:proofErr w:type="spellStart"/>
      <w:r>
        <w:t>Katautøver</w:t>
      </w:r>
      <w:proofErr w:type="spellEnd"/>
      <w:r>
        <w:t xml:space="preserve"> ___ d. </w:t>
      </w:r>
      <w:proofErr w:type="spellStart"/>
      <w:r>
        <w:t>Kumite</w:t>
      </w:r>
      <w:proofErr w:type="spellEnd"/>
      <w:r>
        <w:t xml:space="preserve"> utøver ___</w:t>
      </w:r>
    </w:p>
    <w:p w:rsidR="00B45DFB" w:rsidRDefault="005948B9" w:rsidP="00B45DFB">
      <w:pPr>
        <w:pStyle w:val="Listeavsnitt"/>
        <w:ind w:left="786"/>
      </w:pPr>
      <w:r>
        <w:tab/>
      </w:r>
      <w:r>
        <w:tab/>
        <w:t>e. Dommer___ f. Funksj</w:t>
      </w:r>
      <w:r w:rsidR="00B45DFB">
        <w:t>onær ___ g. Annet _____</w:t>
      </w:r>
    </w:p>
    <w:p w:rsidR="00B45DFB" w:rsidRDefault="00B45DFB" w:rsidP="00B45DFB">
      <w:pPr>
        <w:pStyle w:val="Listeavsnitt"/>
        <w:ind w:left="786"/>
      </w:pPr>
    </w:p>
    <w:p w:rsidR="00B45DFB" w:rsidRDefault="001D333F" w:rsidP="003D3369">
      <w:pPr>
        <w:pStyle w:val="Listeavsnitt"/>
        <w:ind w:left="2124"/>
      </w:pPr>
      <w:r>
        <w:softHyphen/>
      </w:r>
      <w:r>
        <w:softHyphen/>
      </w:r>
      <w:r>
        <w:softHyphen/>
      </w:r>
    </w:p>
    <w:p w:rsidR="00B45DFB" w:rsidRDefault="001D333F" w:rsidP="00B45DFB">
      <w:pPr>
        <w:pStyle w:val="Listeavsnitt"/>
        <w:ind w:left="786"/>
      </w:pPr>
      <w:r>
        <w:softHyphen/>
      </w:r>
      <w:r>
        <w:softHyphen/>
      </w:r>
      <w:r w:rsidR="00B45DFB" w:rsidRPr="00B45DFB">
        <w:t xml:space="preserve"> </w:t>
      </w:r>
      <w:r w:rsidR="00B45DFB">
        <w:t>Stevnetype og Sted _______________  Stevne dato  (år) ________</w:t>
      </w:r>
    </w:p>
    <w:p w:rsidR="00B45DFB" w:rsidRDefault="00F73AFA" w:rsidP="00B45DFB">
      <w:pPr>
        <w:pStyle w:val="Listeavsnitt"/>
        <w:ind w:left="786"/>
      </w:pPr>
      <w:r>
        <w:t xml:space="preserve"> </w:t>
      </w:r>
      <w:r w:rsidR="00B45DFB">
        <w:t xml:space="preserve">Hvordan  </w:t>
      </w:r>
      <w:r w:rsidR="00B45DFB">
        <w:tab/>
        <w:t xml:space="preserve">a. Tilskuer ___ b. Coach ____ c. </w:t>
      </w:r>
      <w:proofErr w:type="spellStart"/>
      <w:r w:rsidR="00B45DFB">
        <w:t>Katautøver</w:t>
      </w:r>
      <w:proofErr w:type="spellEnd"/>
      <w:r w:rsidR="00B45DFB">
        <w:t xml:space="preserve"> ___ d. </w:t>
      </w:r>
      <w:proofErr w:type="spellStart"/>
      <w:r w:rsidR="00B45DFB">
        <w:t>Kumite</w:t>
      </w:r>
      <w:proofErr w:type="spellEnd"/>
      <w:r w:rsidR="00B45DFB">
        <w:t xml:space="preserve"> utøver ___</w:t>
      </w:r>
    </w:p>
    <w:p w:rsidR="00B45DFB" w:rsidRDefault="005948B9" w:rsidP="00B45DFB">
      <w:pPr>
        <w:pStyle w:val="Listeavsnitt"/>
        <w:ind w:left="786"/>
      </w:pPr>
      <w:r>
        <w:tab/>
      </w:r>
      <w:r>
        <w:tab/>
        <w:t>e. Dommer___ f. Funksj</w:t>
      </w:r>
      <w:r w:rsidR="00B45DFB">
        <w:t>onær ___ g. Annet _____</w:t>
      </w:r>
    </w:p>
    <w:p w:rsidR="003D3369" w:rsidRDefault="003D3369" w:rsidP="003D3369">
      <w:pPr>
        <w:pStyle w:val="Listeavsnitt"/>
        <w:ind w:left="2124"/>
      </w:pPr>
    </w:p>
    <w:p w:rsidR="003D3369" w:rsidRDefault="003D3369" w:rsidP="003D3369">
      <w:pPr>
        <w:pStyle w:val="Listeavsnitt"/>
        <w:ind w:left="786"/>
      </w:pPr>
    </w:p>
    <w:p w:rsidR="00F73AFA" w:rsidRDefault="00F73AFA" w:rsidP="00F73AFA">
      <w:pPr>
        <w:pStyle w:val="Listeavsnitt"/>
        <w:ind w:left="786"/>
      </w:pPr>
      <w:r>
        <w:t>Stevnetype og Sted _______________  Stevne dato  (år) ________</w:t>
      </w:r>
    </w:p>
    <w:p w:rsidR="00F73AFA" w:rsidRDefault="00F73AFA" w:rsidP="00F73AFA">
      <w:pPr>
        <w:pStyle w:val="Listeavsnitt"/>
        <w:ind w:left="786"/>
      </w:pPr>
      <w:r>
        <w:t xml:space="preserve">Hvordan  </w:t>
      </w:r>
      <w:r>
        <w:tab/>
        <w:t xml:space="preserve">a. Tilskuer ___ b. Coach ____ c. </w:t>
      </w:r>
      <w:proofErr w:type="spellStart"/>
      <w:r>
        <w:t>Katautøver</w:t>
      </w:r>
      <w:proofErr w:type="spellEnd"/>
      <w:r>
        <w:t xml:space="preserve"> ___ d. </w:t>
      </w:r>
      <w:proofErr w:type="spellStart"/>
      <w:r>
        <w:t>Kumite</w:t>
      </w:r>
      <w:proofErr w:type="spellEnd"/>
      <w:r>
        <w:t xml:space="preserve"> utøver ___</w:t>
      </w:r>
    </w:p>
    <w:p w:rsidR="00F73AFA" w:rsidRDefault="005948B9" w:rsidP="00F73AFA">
      <w:pPr>
        <w:pStyle w:val="Listeavsnitt"/>
        <w:ind w:left="786"/>
      </w:pPr>
      <w:r>
        <w:tab/>
      </w:r>
      <w:r>
        <w:tab/>
        <w:t>e. Dommer___ f. Funksj</w:t>
      </w:r>
      <w:r w:rsidR="00F73AFA">
        <w:t>onær ___ g. Annet _____</w:t>
      </w:r>
    </w:p>
    <w:p w:rsidR="00F73AFA" w:rsidRDefault="00F73AFA" w:rsidP="00F73AFA">
      <w:pPr>
        <w:ind w:left="284"/>
      </w:pPr>
    </w:p>
    <w:p w:rsidR="00F73AFA" w:rsidRDefault="00F73AFA" w:rsidP="00F73AFA">
      <w:pPr>
        <w:ind w:left="284"/>
      </w:pPr>
    </w:p>
    <w:p w:rsidR="00F73AFA" w:rsidRDefault="00F73AFA" w:rsidP="00F73AFA">
      <w:pPr>
        <w:pStyle w:val="Listeavsnitt"/>
        <w:ind w:left="786"/>
      </w:pPr>
      <w:r>
        <w:t>Stevnetype og Sted _______________  Stevne dato  (år) ________</w:t>
      </w:r>
    </w:p>
    <w:p w:rsidR="00F73AFA" w:rsidRDefault="00F73AFA" w:rsidP="00F73AFA">
      <w:pPr>
        <w:pStyle w:val="Listeavsnitt"/>
        <w:ind w:left="786"/>
      </w:pPr>
      <w:r>
        <w:t xml:space="preserve">Hvordan  </w:t>
      </w:r>
      <w:r>
        <w:tab/>
        <w:t xml:space="preserve">a. Tilskuer ___ b. Coach ____ c. </w:t>
      </w:r>
      <w:proofErr w:type="spellStart"/>
      <w:r>
        <w:t>Katautøver</w:t>
      </w:r>
      <w:proofErr w:type="spellEnd"/>
      <w:r>
        <w:t xml:space="preserve"> ___ d. </w:t>
      </w:r>
      <w:proofErr w:type="spellStart"/>
      <w:r>
        <w:t>Kumite</w:t>
      </w:r>
      <w:proofErr w:type="spellEnd"/>
      <w:r>
        <w:t xml:space="preserve"> utøver ___</w:t>
      </w:r>
    </w:p>
    <w:p w:rsidR="00F73AFA" w:rsidRDefault="005948B9" w:rsidP="00F73AFA">
      <w:pPr>
        <w:pStyle w:val="Listeavsnitt"/>
        <w:ind w:left="786"/>
      </w:pPr>
      <w:r>
        <w:tab/>
      </w:r>
      <w:r>
        <w:tab/>
        <w:t>e. Dommer___ f. Funk</w:t>
      </w:r>
      <w:r w:rsidR="00F73AFA">
        <w:t>s</w:t>
      </w:r>
      <w:r>
        <w:t>j</w:t>
      </w:r>
      <w:r w:rsidR="00F73AFA">
        <w:t>onær ___ g. Annet _____</w:t>
      </w:r>
    </w:p>
    <w:p w:rsidR="00F73AFA" w:rsidRDefault="00F73AFA" w:rsidP="00F73AFA">
      <w:pPr>
        <w:ind w:left="284"/>
      </w:pPr>
    </w:p>
    <w:p w:rsidR="00F73AFA" w:rsidRDefault="00F73AFA" w:rsidP="00F73AFA">
      <w:pPr>
        <w:pStyle w:val="Listeavsnitt"/>
        <w:ind w:left="786"/>
      </w:pPr>
      <w:r>
        <w:t>Stevnetype og Sted _______________  Stevne dato  (år) ________</w:t>
      </w:r>
    </w:p>
    <w:p w:rsidR="00F73AFA" w:rsidRDefault="00F73AFA" w:rsidP="00F73AFA">
      <w:pPr>
        <w:pStyle w:val="Listeavsnitt"/>
        <w:ind w:left="786"/>
      </w:pPr>
      <w:r>
        <w:t xml:space="preserve">Hvordan  </w:t>
      </w:r>
      <w:r>
        <w:tab/>
        <w:t xml:space="preserve">a. Tilskuer ___ b. Coach ____ c. </w:t>
      </w:r>
      <w:proofErr w:type="spellStart"/>
      <w:r>
        <w:t>Katautøver</w:t>
      </w:r>
      <w:proofErr w:type="spellEnd"/>
      <w:r>
        <w:t xml:space="preserve"> ___ d. </w:t>
      </w:r>
      <w:proofErr w:type="spellStart"/>
      <w:r>
        <w:t>Kumite</w:t>
      </w:r>
      <w:proofErr w:type="spellEnd"/>
      <w:r>
        <w:t xml:space="preserve"> utøver ___</w:t>
      </w:r>
    </w:p>
    <w:p w:rsidR="00F73AFA" w:rsidRDefault="005948B9" w:rsidP="00F73AFA">
      <w:pPr>
        <w:pStyle w:val="Listeavsnitt"/>
        <w:ind w:left="786"/>
      </w:pPr>
      <w:r>
        <w:tab/>
      </w:r>
      <w:r>
        <w:tab/>
        <w:t>e. Dommer___ f. Funksj</w:t>
      </w:r>
      <w:r w:rsidR="00F73AFA">
        <w:t>onær ___ g. Annet _____</w:t>
      </w:r>
    </w:p>
    <w:p w:rsidR="00F73AFA" w:rsidRDefault="00F73AFA" w:rsidP="00F73AFA">
      <w:pPr>
        <w:ind w:left="284"/>
      </w:pPr>
    </w:p>
    <w:p w:rsidR="00F73AFA" w:rsidRDefault="00F73AFA" w:rsidP="00F73AFA">
      <w:pPr>
        <w:ind w:left="284"/>
      </w:pPr>
    </w:p>
    <w:p w:rsidR="00F73AFA" w:rsidRDefault="00F73AFA" w:rsidP="00F73AFA">
      <w:pPr>
        <w:ind w:left="284"/>
      </w:pPr>
    </w:p>
    <w:p w:rsidR="003D3369" w:rsidRDefault="00F73AFA" w:rsidP="00F73AFA">
      <w:pPr>
        <w:ind w:left="284"/>
      </w:pPr>
      <w:r w:rsidRPr="00F73AFA">
        <w:rPr>
          <w:b/>
        </w:rPr>
        <w:t>2.</w:t>
      </w:r>
      <w:r w:rsidRPr="00F73AFA">
        <w:rPr>
          <w:b/>
        </w:rPr>
        <w:tab/>
      </w:r>
      <w:r w:rsidR="001D333F" w:rsidRPr="00F73AFA">
        <w:rPr>
          <w:b/>
        </w:rPr>
        <w:t>Nei____</w:t>
      </w:r>
      <w:r w:rsidR="003D3369">
        <w:tab/>
      </w:r>
      <w:r>
        <w:t>Angi hvorfor ikke.</w:t>
      </w:r>
      <w:r>
        <w:tab/>
      </w:r>
      <w:r w:rsidR="003D3369">
        <w:t xml:space="preserve">a. Ikke interessert </w:t>
      </w:r>
      <w:r w:rsidR="003D3369">
        <w:tab/>
        <w:t>_______</w:t>
      </w:r>
    </w:p>
    <w:p w:rsidR="003D3369" w:rsidRDefault="003D3369" w:rsidP="00F73AFA">
      <w:pPr>
        <w:ind w:left="3540" w:firstLine="708"/>
      </w:pPr>
      <w:r>
        <w:t>b. Ikke viktig</w:t>
      </w:r>
      <w:r>
        <w:tab/>
      </w:r>
      <w:r>
        <w:tab/>
        <w:t>_______</w:t>
      </w:r>
    </w:p>
    <w:p w:rsidR="003D3369" w:rsidRDefault="00F73AFA" w:rsidP="00F73AFA">
      <w:pPr>
        <w:ind w:left="3540" w:firstLine="708"/>
      </w:pPr>
      <w:r>
        <w:t xml:space="preserve">c. </w:t>
      </w:r>
      <w:r w:rsidR="00E4339E">
        <w:t>manglende mot</w:t>
      </w:r>
      <w:r w:rsidR="00E4339E">
        <w:tab/>
        <w:t>_______</w:t>
      </w:r>
    </w:p>
    <w:p w:rsidR="00E4339E" w:rsidRDefault="00E4339E" w:rsidP="00F73AFA">
      <w:pPr>
        <w:ind w:left="3540" w:firstLine="708"/>
      </w:pPr>
      <w:r>
        <w:t>d. annet</w:t>
      </w:r>
      <w:r>
        <w:tab/>
      </w:r>
      <w:r>
        <w:tab/>
        <w:t>_______</w:t>
      </w:r>
    </w:p>
    <w:p w:rsidR="00F73AFA" w:rsidRDefault="00F73AFA" w:rsidP="00F73AFA">
      <w:pPr>
        <w:ind w:left="3540" w:hanging="1413"/>
      </w:pPr>
      <w:r>
        <w:t>___________________________________________</w:t>
      </w:r>
    </w:p>
    <w:p w:rsidR="00F73AFA" w:rsidRDefault="00F73AFA" w:rsidP="00F73AFA">
      <w:pPr>
        <w:ind w:left="3540" w:hanging="1413"/>
      </w:pPr>
      <w:r>
        <w:t>___________________________________________</w:t>
      </w:r>
    </w:p>
    <w:p w:rsidR="00E4339E" w:rsidRDefault="00F73AFA" w:rsidP="003D3369">
      <w:pPr>
        <w:ind w:left="2124"/>
      </w:pPr>
      <w:r>
        <w:t>___________________________________________</w:t>
      </w:r>
    </w:p>
    <w:p w:rsidR="001D333F" w:rsidRDefault="00F73AFA" w:rsidP="003D3369">
      <w:pPr>
        <w:ind w:left="2124"/>
      </w:pPr>
      <w:r>
        <w:t>___________________________________________</w:t>
      </w:r>
    </w:p>
    <w:p w:rsidR="001D333F" w:rsidRDefault="001D333F" w:rsidP="00F73AFA"/>
    <w:p w:rsidR="00E4339E" w:rsidRDefault="00E4339E" w:rsidP="003D3369">
      <w:pPr>
        <w:ind w:left="2124"/>
      </w:pPr>
    </w:p>
    <w:p w:rsidR="00E4339E" w:rsidRDefault="00F73AFA" w:rsidP="00E4339E">
      <w:pPr>
        <w:pStyle w:val="Listeavsnitt"/>
        <w:numPr>
          <w:ilvl w:val="0"/>
          <w:numId w:val="4"/>
        </w:numPr>
        <w:ind w:left="709" w:hanging="720"/>
      </w:pPr>
      <w:r>
        <w:t xml:space="preserve">Hvor mange </w:t>
      </w:r>
      <w:proofErr w:type="spellStart"/>
      <w:r>
        <w:t>Kata</w:t>
      </w:r>
      <w:proofErr w:type="spellEnd"/>
      <w:r>
        <w:t xml:space="preserve"> er det i</w:t>
      </w:r>
      <w:r w:rsidR="00E4339E">
        <w:t xml:space="preserve"> Japan </w:t>
      </w:r>
      <w:proofErr w:type="spellStart"/>
      <w:r w:rsidR="00E4339E">
        <w:t>Shorin</w:t>
      </w:r>
      <w:proofErr w:type="spellEnd"/>
      <w:r w:rsidR="00E4339E">
        <w:t xml:space="preserve"> </w:t>
      </w:r>
      <w:proofErr w:type="spellStart"/>
      <w:r w:rsidR="00E4339E">
        <w:t>Ryu</w:t>
      </w:r>
      <w:proofErr w:type="spellEnd"/>
      <w:r w:rsidR="00E4339E">
        <w:t xml:space="preserve"> </w:t>
      </w:r>
      <w:proofErr w:type="spellStart"/>
      <w:r w:rsidR="00E4339E">
        <w:t>Karatedo</w:t>
      </w:r>
      <w:proofErr w:type="spellEnd"/>
      <w:r w:rsidR="00E4339E">
        <w:t xml:space="preserve"> </w:t>
      </w:r>
      <w:proofErr w:type="spellStart"/>
      <w:r w:rsidR="00E4339E">
        <w:t>Kenshinkai</w:t>
      </w:r>
      <w:proofErr w:type="spellEnd"/>
      <w:r>
        <w:t>?</w:t>
      </w:r>
    </w:p>
    <w:p w:rsidR="00E4339E" w:rsidRDefault="00E4339E" w:rsidP="00E4339E">
      <w:pPr>
        <w:pStyle w:val="Listeavsnitt"/>
      </w:pPr>
    </w:p>
    <w:p w:rsidR="00F73AFA" w:rsidRDefault="00F73AFA" w:rsidP="00E4339E">
      <w:pPr>
        <w:pStyle w:val="Listeavsnitt"/>
      </w:pPr>
      <w:r>
        <w:t xml:space="preserve">Antall E- </w:t>
      </w:r>
      <w:proofErr w:type="spellStart"/>
      <w:r>
        <w:t>Kata</w:t>
      </w:r>
      <w:proofErr w:type="spellEnd"/>
      <w:r>
        <w:t xml:space="preserve"> :  ________________________________________</w:t>
      </w:r>
    </w:p>
    <w:p w:rsidR="00E4339E" w:rsidRDefault="00F73AFA" w:rsidP="00E4339E">
      <w:pPr>
        <w:pStyle w:val="Listeavsnitt"/>
      </w:pPr>
      <w:r>
        <w:t xml:space="preserve">Antall </w:t>
      </w:r>
      <w:proofErr w:type="spellStart"/>
      <w:r>
        <w:t>Pinan</w:t>
      </w:r>
      <w:proofErr w:type="spellEnd"/>
      <w:r w:rsidR="00E4339E">
        <w:t xml:space="preserve"> </w:t>
      </w:r>
      <w:proofErr w:type="spellStart"/>
      <w:r w:rsidR="00E4339E">
        <w:t>kata</w:t>
      </w:r>
      <w:proofErr w:type="spellEnd"/>
      <w:r w:rsidR="00E4339E">
        <w:t>:________________________________________</w:t>
      </w:r>
    </w:p>
    <w:p w:rsidR="00E4339E" w:rsidRDefault="00E4339E" w:rsidP="00E4339E">
      <w:pPr>
        <w:pStyle w:val="Listeavsnitt"/>
      </w:pPr>
      <w:r>
        <w:t xml:space="preserve">Antall og navn spesial </w:t>
      </w:r>
      <w:proofErr w:type="spellStart"/>
      <w:r>
        <w:t>kata</w:t>
      </w:r>
      <w:proofErr w:type="spellEnd"/>
      <w:r>
        <w:t>:___</w:t>
      </w:r>
      <w:r w:rsidR="00F73AFA">
        <w:t>________________________________</w:t>
      </w:r>
    </w:p>
    <w:p w:rsidR="00E4339E" w:rsidRDefault="00E4339E" w:rsidP="00E4339E">
      <w:pPr>
        <w:pStyle w:val="Listeavsnitt"/>
      </w:pPr>
      <w:r>
        <w:t>_________________________________________________________</w:t>
      </w:r>
    </w:p>
    <w:p w:rsidR="00E4339E" w:rsidRDefault="00E4339E" w:rsidP="00E4339E">
      <w:pPr>
        <w:pStyle w:val="Listeavsnitt"/>
      </w:pPr>
      <w:r>
        <w:t>_________________________________________________________</w:t>
      </w:r>
    </w:p>
    <w:p w:rsidR="00E4339E" w:rsidRDefault="00E4339E" w:rsidP="00E4339E">
      <w:pPr>
        <w:pStyle w:val="Listeavsnitt"/>
      </w:pPr>
    </w:p>
    <w:p w:rsidR="00E4339E" w:rsidRDefault="00E4339E" w:rsidP="00E4339E">
      <w:pPr>
        <w:pStyle w:val="Listeavsnitt"/>
        <w:numPr>
          <w:ilvl w:val="0"/>
          <w:numId w:val="4"/>
        </w:numPr>
        <w:ind w:hanging="720"/>
      </w:pPr>
      <w:r>
        <w:t xml:space="preserve">Mine 2 favoritt </w:t>
      </w:r>
      <w:proofErr w:type="spellStart"/>
      <w:r>
        <w:t>kata</w:t>
      </w:r>
      <w:proofErr w:type="spellEnd"/>
      <w:r>
        <w:t>?</w:t>
      </w:r>
    </w:p>
    <w:p w:rsidR="00E4339E" w:rsidRDefault="00E4339E" w:rsidP="00E4339E">
      <w:pPr>
        <w:pStyle w:val="Listeavsnitt"/>
      </w:pPr>
    </w:p>
    <w:p w:rsidR="00E4339E" w:rsidRDefault="00E4339E" w:rsidP="00F73AFA">
      <w:pPr>
        <w:pStyle w:val="Listeavsnitt"/>
      </w:pPr>
      <w:r>
        <w:t>_______________________</w:t>
      </w:r>
      <w:r>
        <w:tab/>
      </w:r>
      <w:r>
        <w:tab/>
        <w:t>______________________</w:t>
      </w:r>
    </w:p>
    <w:p w:rsidR="00F73AFA" w:rsidRDefault="00F73AFA" w:rsidP="00E4339E">
      <w:pPr>
        <w:pStyle w:val="Listeavsnitt"/>
      </w:pPr>
    </w:p>
    <w:p w:rsidR="00F73AFA" w:rsidRDefault="00F73AFA" w:rsidP="00E4339E">
      <w:pPr>
        <w:pStyle w:val="Listeavsnitt"/>
      </w:pPr>
    </w:p>
    <w:p w:rsidR="00E4339E" w:rsidRDefault="00E4339E" w:rsidP="00E4339E">
      <w:pPr>
        <w:pStyle w:val="Listeavsnitt"/>
        <w:numPr>
          <w:ilvl w:val="0"/>
          <w:numId w:val="4"/>
        </w:numPr>
        <w:ind w:hanging="720"/>
      </w:pPr>
      <w:r>
        <w:t xml:space="preserve">Min favoritt sparring teknikk? </w:t>
      </w:r>
      <w:r>
        <w:tab/>
        <w:t>_______________________</w:t>
      </w:r>
    </w:p>
    <w:p w:rsidR="00E4339E" w:rsidRDefault="00E4339E" w:rsidP="00E4339E"/>
    <w:p w:rsidR="00E4339E" w:rsidRDefault="00E4339E" w:rsidP="00E4339E"/>
    <w:p w:rsidR="00E4339E" w:rsidRDefault="00E4339E" w:rsidP="00E4339E">
      <w:pPr>
        <w:pStyle w:val="Listeavsnitt"/>
        <w:numPr>
          <w:ilvl w:val="0"/>
          <w:numId w:val="4"/>
        </w:numPr>
        <w:ind w:hanging="720"/>
      </w:pPr>
      <w:r>
        <w:t>Når jeg sparrer med utøvere som ikke har oppnådd sort belte, føler de at</w:t>
      </w:r>
    </w:p>
    <w:p w:rsidR="00E4339E" w:rsidRDefault="00E4339E" w:rsidP="00E4339E">
      <w:pPr>
        <w:pStyle w:val="Listeavsnitt"/>
      </w:pPr>
    </w:p>
    <w:p w:rsidR="00E4339E" w:rsidRDefault="00E4339E" w:rsidP="00E4339E">
      <w:pPr>
        <w:pStyle w:val="Listeavsnitt"/>
        <w:numPr>
          <w:ilvl w:val="0"/>
          <w:numId w:val="6"/>
        </w:numPr>
      </w:pPr>
      <w:r>
        <w:t>De har det moro?</w:t>
      </w:r>
      <w:r>
        <w:tab/>
      </w:r>
      <w:r>
        <w:tab/>
        <w:t>_________</w:t>
      </w:r>
    </w:p>
    <w:p w:rsidR="00E4339E" w:rsidRDefault="00E4339E" w:rsidP="00E4339E">
      <w:pPr>
        <w:pStyle w:val="Listeavsnitt"/>
        <w:numPr>
          <w:ilvl w:val="0"/>
          <w:numId w:val="6"/>
        </w:numPr>
      </w:pPr>
      <w:r>
        <w:t>Lærer av meg ?</w:t>
      </w:r>
      <w:r>
        <w:tab/>
      </w:r>
      <w:r>
        <w:tab/>
        <w:t>_________</w:t>
      </w:r>
    </w:p>
    <w:p w:rsidR="00E4339E" w:rsidRDefault="00E4339E" w:rsidP="00E4339E">
      <w:pPr>
        <w:pStyle w:val="Listeavsnitt"/>
        <w:numPr>
          <w:ilvl w:val="0"/>
          <w:numId w:val="6"/>
        </w:numPr>
      </w:pPr>
      <w:r>
        <w:t>De er redde for meg?</w:t>
      </w:r>
      <w:r>
        <w:tab/>
        <w:t>_________</w:t>
      </w:r>
    </w:p>
    <w:p w:rsidR="00E4339E" w:rsidRDefault="000C6AF6" w:rsidP="00E4339E">
      <w:pPr>
        <w:pStyle w:val="Listeavsnitt"/>
        <w:numPr>
          <w:ilvl w:val="0"/>
          <w:numId w:val="6"/>
        </w:numPr>
      </w:pPr>
      <w:r>
        <w:t>Skader seg?</w:t>
      </w:r>
      <w:r>
        <w:tab/>
      </w:r>
      <w:r>
        <w:tab/>
        <w:t>_________</w:t>
      </w:r>
    </w:p>
    <w:p w:rsidR="000C6AF6" w:rsidRDefault="000C6AF6" w:rsidP="00E4339E">
      <w:pPr>
        <w:pStyle w:val="Listeavsnitt"/>
        <w:numPr>
          <w:ilvl w:val="0"/>
          <w:numId w:val="6"/>
        </w:numPr>
      </w:pPr>
      <w:r>
        <w:t>Annet?</w:t>
      </w:r>
      <w:r>
        <w:tab/>
      </w:r>
      <w:r>
        <w:tab/>
      </w:r>
      <w:r>
        <w:tab/>
        <w:t>_________</w:t>
      </w:r>
    </w:p>
    <w:p w:rsidR="000C6AF6" w:rsidRDefault="000C6AF6" w:rsidP="000C6AF6"/>
    <w:p w:rsidR="0049133B" w:rsidRDefault="0049133B" w:rsidP="000C6AF6"/>
    <w:p w:rsidR="0049133B" w:rsidRDefault="0049133B" w:rsidP="000C6AF6"/>
    <w:p w:rsidR="0049133B" w:rsidRDefault="0049133B" w:rsidP="000C6AF6"/>
    <w:p w:rsidR="0049133B" w:rsidRDefault="0049133B" w:rsidP="000C6AF6"/>
    <w:p w:rsidR="000C6AF6" w:rsidRDefault="000C6AF6" w:rsidP="000C6AF6">
      <w:pPr>
        <w:pStyle w:val="Listeavsnitt"/>
        <w:numPr>
          <w:ilvl w:val="0"/>
          <w:numId w:val="4"/>
        </w:numPr>
        <w:ind w:hanging="720"/>
      </w:pPr>
      <w:r>
        <w:t>Underviser jeg lavere graderte på eget initiativ?</w:t>
      </w:r>
    </w:p>
    <w:p w:rsidR="000C6AF6" w:rsidRDefault="000C6AF6" w:rsidP="000C6AF6">
      <w:pPr>
        <w:pStyle w:val="Listeavsnitt"/>
      </w:pPr>
    </w:p>
    <w:p w:rsidR="000C6AF6" w:rsidRDefault="000C6AF6" w:rsidP="000C6AF6">
      <w:pPr>
        <w:pStyle w:val="Listeavsnitt"/>
      </w:pPr>
      <w:r>
        <w:t>Ja</w:t>
      </w:r>
      <w:r>
        <w:tab/>
        <w:t>_________</w:t>
      </w:r>
    </w:p>
    <w:p w:rsidR="000C6AF6" w:rsidRDefault="000C6AF6" w:rsidP="000C6AF6">
      <w:pPr>
        <w:pStyle w:val="Listeavsnitt"/>
      </w:pPr>
      <w:r>
        <w:t>Nei</w:t>
      </w:r>
      <w:r>
        <w:tab/>
        <w:t>_________</w:t>
      </w:r>
      <w:r>
        <w:tab/>
      </w:r>
      <w:r>
        <w:tab/>
        <w:t xml:space="preserve">a. ikke min oppgave </w:t>
      </w:r>
      <w:r>
        <w:tab/>
        <w:t xml:space="preserve"> ____________</w:t>
      </w:r>
    </w:p>
    <w:p w:rsidR="000C6AF6" w:rsidRDefault="000C6AF6" w:rsidP="000C6AF6">
      <w:pPr>
        <w:pStyle w:val="Listeavsnitt"/>
      </w:pPr>
      <w:r>
        <w:tab/>
      </w:r>
      <w:r>
        <w:tab/>
      </w:r>
      <w:r>
        <w:tab/>
      </w:r>
      <w:r>
        <w:tab/>
        <w:t xml:space="preserve">b. jeg bryr meg ikke  </w:t>
      </w:r>
      <w:r>
        <w:tab/>
        <w:t>_____________</w:t>
      </w:r>
    </w:p>
    <w:p w:rsidR="000C6AF6" w:rsidRDefault="000C6AF6" w:rsidP="000C6AF6">
      <w:pPr>
        <w:pStyle w:val="Listeavsnitt"/>
      </w:pPr>
      <w:r>
        <w:tab/>
      </w:r>
      <w:r>
        <w:tab/>
      </w:r>
      <w:r>
        <w:tab/>
      </w:r>
      <w:r>
        <w:tab/>
        <w:t>c. annet</w:t>
      </w:r>
      <w:r w:rsidR="00F73AFA">
        <w:t xml:space="preserve"> – Gi en kort begrunnelse</w:t>
      </w:r>
    </w:p>
    <w:p w:rsidR="00F73AFA" w:rsidRDefault="00F73AFA" w:rsidP="000C6AF6">
      <w:pPr>
        <w:pStyle w:val="Listeavsnitt"/>
      </w:pPr>
      <w:r>
        <w:t>_______________________________________________________</w:t>
      </w:r>
    </w:p>
    <w:p w:rsidR="00F73AFA" w:rsidRDefault="00F73AFA" w:rsidP="000C6AF6">
      <w:pPr>
        <w:pStyle w:val="Listeavsnitt"/>
      </w:pPr>
      <w:r>
        <w:t>_______________________________________________________</w:t>
      </w:r>
    </w:p>
    <w:p w:rsidR="00F73AFA" w:rsidRDefault="00F73AFA" w:rsidP="000C6AF6">
      <w:pPr>
        <w:pStyle w:val="Listeavsnitt"/>
      </w:pPr>
      <w:r>
        <w:t>_______________________________________________________</w:t>
      </w:r>
    </w:p>
    <w:p w:rsidR="00F73AFA" w:rsidRDefault="00F73AFA" w:rsidP="00F73AFA"/>
    <w:p w:rsidR="000C6AF6" w:rsidRDefault="000C6AF6" w:rsidP="000C6AF6">
      <w:pPr>
        <w:pStyle w:val="Listeavsnitt"/>
      </w:pPr>
    </w:p>
    <w:p w:rsidR="000C6AF6" w:rsidRDefault="001B5A59" w:rsidP="001B5A59">
      <w:pPr>
        <w:pStyle w:val="Listeavsnitt"/>
        <w:numPr>
          <w:ilvl w:val="0"/>
          <w:numId w:val="4"/>
        </w:numPr>
        <w:ind w:hanging="720"/>
      </w:pPr>
      <w:r>
        <w:t>Bidrar jeg som et positivt forbilde for stilarten og klubben</w:t>
      </w:r>
      <w:r w:rsidR="00F73AFA">
        <w:t xml:space="preserve"> ?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</w:pPr>
      <w:r>
        <w:t>Ja</w:t>
      </w:r>
      <w:r>
        <w:tab/>
        <w:t>_______</w:t>
      </w:r>
      <w:r>
        <w:tab/>
        <w:t>Hvordan? ________________________________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</w:pPr>
      <w:r>
        <w:t>Nei</w:t>
      </w:r>
      <w:r>
        <w:tab/>
        <w:t>_______</w:t>
      </w:r>
      <w:r>
        <w:tab/>
        <w:t>a. ikke min oppgave</w:t>
      </w:r>
      <w:r>
        <w:tab/>
        <w:t>_________</w:t>
      </w:r>
    </w:p>
    <w:p w:rsidR="001B5A59" w:rsidRDefault="001B5A59" w:rsidP="001B5A59">
      <w:pPr>
        <w:pStyle w:val="Listeavsnitt"/>
      </w:pPr>
      <w:r>
        <w:tab/>
      </w:r>
      <w:r>
        <w:tab/>
      </w:r>
      <w:r>
        <w:tab/>
        <w:t xml:space="preserve">b. jeg bryr meg ikke </w:t>
      </w:r>
      <w:r>
        <w:tab/>
        <w:t>_________</w:t>
      </w:r>
    </w:p>
    <w:p w:rsidR="001B5A59" w:rsidRDefault="001B5A59" w:rsidP="001B5A59">
      <w:pPr>
        <w:pStyle w:val="Listeavsnitt"/>
      </w:pPr>
      <w:r>
        <w:tab/>
      </w:r>
      <w:r>
        <w:tab/>
      </w:r>
      <w:r>
        <w:tab/>
        <w:t>c. annet</w:t>
      </w:r>
      <w:r>
        <w:tab/>
      </w:r>
      <w:r>
        <w:tab/>
        <w:t>_________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  <w:numPr>
          <w:ilvl w:val="0"/>
          <w:numId w:val="4"/>
        </w:numPr>
        <w:ind w:hanging="720"/>
      </w:pPr>
      <w:r>
        <w:t>Deltar jeg i klubbens aktiviteter?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</w:pPr>
      <w:r>
        <w:t>Ja</w:t>
      </w:r>
      <w:r>
        <w:tab/>
        <w:t>________</w:t>
      </w:r>
      <w:r w:rsidR="0000035F">
        <w:tab/>
        <w:t>Nevn noen. ________________________________</w:t>
      </w:r>
    </w:p>
    <w:p w:rsidR="001B5A59" w:rsidRDefault="0000035F" w:rsidP="001B5A59">
      <w:pPr>
        <w:pStyle w:val="Listeavsnitt"/>
      </w:pPr>
      <w:r>
        <w:tab/>
      </w:r>
      <w:r>
        <w:tab/>
      </w:r>
      <w:r>
        <w:tab/>
        <w:t>__________________________________________</w:t>
      </w:r>
    </w:p>
    <w:p w:rsidR="0000035F" w:rsidRDefault="0000035F" w:rsidP="001B5A59">
      <w:pPr>
        <w:pStyle w:val="Listeavsnitt"/>
      </w:pPr>
    </w:p>
    <w:p w:rsidR="001B5A59" w:rsidRDefault="001B5A59" w:rsidP="001B5A59">
      <w:pPr>
        <w:pStyle w:val="Listeavsnitt"/>
      </w:pPr>
      <w:r>
        <w:t>Nei</w:t>
      </w:r>
      <w:r>
        <w:tab/>
        <w:t>________</w:t>
      </w:r>
      <w:r>
        <w:tab/>
        <w:t xml:space="preserve">a. Har ikke tid </w:t>
      </w:r>
      <w:r>
        <w:tab/>
        <w:t>_________</w:t>
      </w:r>
    </w:p>
    <w:p w:rsidR="001B5A59" w:rsidRDefault="001B5A59" w:rsidP="001B5A59">
      <w:pPr>
        <w:pStyle w:val="Listeavsnitt"/>
      </w:pPr>
      <w:r>
        <w:tab/>
      </w:r>
      <w:r>
        <w:tab/>
      </w:r>
      <w:r>
        <w:tab/>
        <w:t>b. Ikke interessert</w:t>
      </w:r>
      <w:r>
        <w:tab/>
        <w:t>_________</w:t>
      </w:r>
    </w:p>
    <w:p w:rsidR="001B5A59" w:rsidRDefault="001B5A59" w:rsidP="001B5A59">
      <w:pPr>
        <w:pStyle w:val="Listeavsnitt"/>
      </w:pPr>
      <w:r>
        <w:tab/>
      </w:r>
      <w:r>
        <w:tab/>
      </w:r>
      <w:r>
        <w:tab/>
        <w:t>c. annet</w:t>
      </w:r>
      <w:r>
        <w:tab/>
      </w:r>
      <w:r>
        <w:tab/>
        <w:t>_________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  <w:numPr>
          <w:ilvl w:val="0"/>
          <w:numId w:val="4"/>
        </w:numPr>
        <w:ind w:hanging="720"/>
      </w:pPr>
      <w:r>
        <w:t>Har jeg undervist tilstrekkelig til å gradere meg til _______ Dan</w:t>
      </w:r>
      <w:r w:rsidR="0000035F">
        <w:t xml:space="preserve"> ?</w:t>
      </w:r>
    </w:p>
    <w:p w:rsidR="001B5A59" w:rsidRDefault="001B5A59" w:rsidP="001B5A59">
      <w:pPr>
        <w:pStyle w:val="Listeavsnitt"/>
      </w:pPr>
    </w:p>
    <w:p w:rsidR="001B5A59" w:rsidRDefault="001B5A59" w:rsidP="001B5A59">
      <w:pPr>
        <w:pStyle w:val="Listeavsnitt"/>
      </w:pPr>
      <w:r>
        <w:t xml:space="preserve">Ja </w:t>
      </w:r>
      <w:r>
        <w:tab/>
        <w:t>________</w:t>
      </w:r>
    </w:p>
    <w:p w:rsidR="001B5A59" w:rsidRDefault="001B5A59" w:rsidP="001B5A59">
      <w:pPr>
        <w:pStyle w:val="Listeavsnitt"/>
      </w:pPr>
      <w:r>
        <w:t>Nei</w:t>
      </w:r>
      <w:r>
        <w:tab/>
        <w:t>________</w:t>
      </w:r>
    </w:p>
    <w:p w:rsidR="001B5A59" w:rsidRDefault="001B5A59" w:rsidP="001B5A59">
      <w:pPr>
        <w:pStyle w:val="Listeavsnitt"/>
      </w:pPr>
    </w:p>
    <w:p w:rsidR="000C6AF6" w:rsidRDefault="000C6AF6" w:rsidP="000C6AF6">
      <w:pPr>
        <w:pStyle w:val="Listeavsnitt"/>
      </w:pPr>
    </w:p>
    <w:p w:rsidR="000C6AF6" w:rsidRDefault="001B5A59" w:rsidP="00BC33EE">
      <w:pPr>
        <w:pStyle w:val="Listeavsnitt"/>
        <w:numPr>
          <w:ilvl w:val="0"/>
          <w:numId w:val="4"/>
        </w:numPr>
        <w:ind w:hanging="720"/>
      </w:pPr>
      <w:r>
        <w:t>Hvordan ser jeg på meg selv som karate utøver?</w:t>
      </w:r>
    </w:p>
    <w:p w:rsidR="001B5A59" w:rsidRDefault="001B5A59" w:rsidP="001B5A59"/>
    <w:p w:rsidR="001B5A59" w:rsidRDefault="00BC33EE" w:rsidP="001B5A59">
      <w:pPr>
        <w:pStyle w:val="Listeavsnitt"/>
        <w:numPr>
          <w:ilvl w:val="1"/>
          <w:numId w:val="4"/>
        </w:numPr>
      </w:pPr>
      <w:r>
        <w:t xml:space="preserve">Glimrende </w:t>
      </w:r>
      <w:r>
        <w:tab/>
        <w:t>__________</w:t>
      </w:r>
    </w:p>
    <w:p w:rsidR="00BC33EE" w:rsidRDefault="00BC33EE" w:rsidP="001B5A59">
      <w:pPr>
        <w:pStyle w:val="Listeavsnitt"/>
        <w:numPr>
          <w:ilvl w:val="1"/>
          <w:numId w:val="4"/>
        </w:numPr>
      </w:pPr>
      <w:r>
        <w:t>God</w:t>
      </w:r>
      <w:r>
        <w:tab/>
      </w:r>
      <w:r>
        <w:tab/>
        <w:t>__________</w:t>
      </w:r>
    </w:p>
    <w:p w:rsidR="00BC33EE" w:rsidRDefault="00BC33EE" w:rsidP="001B5A59">
      <w:pPr>
        <w:pStyle w:val="Listeavsnitt"/>
        <w:numPr>
          <w:ilvl w:val="1"/>
          <w:numId w:val="4"/>
        </w:numPr>
      </w:pPr>
      <w:r>
        <w:t>Sånn passe</w:t>
      </w:r>
      <w:r>
        <w:tab/>
        <w:t>__________</w:t>
      </w:r>
    </w:p>
    <w:p w:rsidR="00BC33EE" w:rsidRDefault="00BC33EE" w:rsidP="001B5A59">
      <w:pPr>
        <w:pStyle w:val="Listeavsnitt"/>
        <w:numPr>
          <w:ilvl w:val="1"/>
          <w:numId w:val="4"/>
        </w:numPr>
      </w:pPr>
      <w:r>
        <w:t>Dårlig</w:t>
      </w:r>
      <w:r>
        <w:tab/>
      </w:r>
      <w:r>
        <w:tab/>
        <w:t>__________</w:t>
      </w:r>
    </w:p>
    <w:p w:rsidR="00BC33EE" w:rsidRDefault="00BC33EE" w:rsidP="001B5A59">
      <w:pPr>
        <w:pStyle w:val="Listeavsnitt"/>
        <w:numPr>
          <w:ilvl w:val="1"/>
          <w:numId w:val="4"/>
        </w:numPr>
      </w:pPr>
      <w:r>
        <w:t>Vet ikke</w:t>
      </w:r>
      <w:r>
        <w:tab/>
        <w:t>__________</w:t>
      </w:r>
    </w:p>
    <w:p w:rsidR="00BC33EE" w:rsidRDefault="00BC33EE" w:rsidP="00BC33EE"/>
    <w:p w:rsidR="0000035F" w:rsidRDefault="0000035F" w:rsidP="00BC33EE"/>
    <w:p w:rsidR="0049133B" w:rsidRDefault="0049133B" w:rsidP="00BC33EE"/>
    <w:p w:rsidR="0049133B" w:rsidRDefault="0049133B" w:rsidP="00BC33EE"/>
    <w:p w:rsidR="0049133B" w:rsidRDefault="0049133B" w:rsidP="00BC33EE"/>
    <w:p w:rsidR="0049133B" w:rsidRDefault="0049133B" w:rsidP="00BC33EE"/>
    <w:p w:rsidR="0049133B" w:rsidRDefault="0049133B" w:rsidP="00BC33EE"/>
    <w:p w:rsidR="0049133B" w:rsidRDefault="0049133B" w:rsidP="00BC33EE"/>
    <w:p w:rsidR="0049133B" w:rsidRDefault="0049133B" w:rsidP="00BC33EE"/>
    <w:p w:rsidR="00BC33EE" w:rsidRDefault="00BC33EE" w:rsidP="00BC33EE">
      <w:pPr>
        <w:pStyle w:val="Listeavsnitt"/>
        <w:numPr>
          <w:ilvl w:val="0"/>
          <w:numId w:val="4"/>
        </w:numPr>
        <w:ind w:hanging="720"/>
      </w:pPr>
      <w:r>
        <w:t xml:space="preserve">Jeg forstår hva </w:t>
      </w:r>
      <w:proofErr w:type="spellStart"/>
      <w:r>
        <w:t>dojo</w:t>
      </w:r>
      <w:proofErr w:type="spellEnd"/>
      <w:r>
        <w:t xml:space="preserve"> etikette er</w:t>
      </w:r>
      <w:r w:rsidR="00A458C3">
        <w:t xml:space="preserve"> og innretter meg etter det</w:t>
      </w:r>
    </w:p>
    <w:p w:rsidR="00BC33EE" w:rsidRDefault="00BC33EE" w:rsidP="00BC33EE"/>
    <w:p w:rsidR="00BC33EE" w:rsidRDefault="0000035F" w:rsidP="0000035F">
      <w:pPr>
        <w:tabs>
          <w:tab w:val="left" w:pos="1134"/>
        </w:tabs>
        <w:ind w:left="1560" w:hanging="288"/>
      </w:pPr>
      <w:r>
        <w:t>J</w:t>
      </w:r>
      <w:r w:rsidR="00BC33EE">
        <w:t xml:space="preserve">a </w:t>
      </w:r>
      <w:r w:rsidR="00BC33EE">
        <w:tab/>
        <w:t>_______</w:t>
      </w:r>
      <w:r w:rsidR="00BC33EE">
        <w:tab/>
        <w:t>Forklar kort h</w:t>
      </w:r>
      <w:r w:rsidR="00A458C3">
        <w:t xml:space="preserve">va </w:t>
      </w:r>
      <w:r>
        <w:t xml:space="preserve">etiketten betyr for deg  _________________                   </w:t>
      </w:r>
    </w:p>
    <w:p w:rsidR="00A458C3" w:rsidRDefault="00A458C3" w:rsidP="00BC33EE">
      <w:pPr>
        <w:tabs>
          <w:tab w:val="left" w:pos="1134"/>
        </w:tabs>
      </w:pPr>
      <w:r>
        <w:tab/>
      </w:r>
      <w:r>
        <w:tab/>
      </w:r>
      <w:r>
        <w:tab/>
      </w:r>
      <w:r>
        <w:tab/>
        <w:t>__________________________________________________</w:t>
      </w:r>
    </w:p>
    <w:p w:rsidR="00A458C3" w:rsidRDefault="00A458C3" w:rsidP="00BC33EE">
      <w:pPr>
        <w:tabs>
          <w:tab w:val="left" w:pos="1134"/>
        </w:tabs>
      </w:pPr>
      <w:r>
        <w:tab/>
      </w:r>
      <w:r>
        <w:tab/>
      </w:r>
      <w:r>
        <w:tab/>
      </w:r>
      <w:r>
        <w:tab/>
        <w:t>__________________________________________________</w:t>
      </w:r>
    </w:p>
    <w:p w:rsidR="00A458C3" w:rsidRDefault="00A458C3" w:rsidP="00BC33EE">
      <w:pPr>
        <w:tabs>
          <w:tab w:val="left" w:pos="1134"/>
        </w:tabs>
      </w:pPr>
      <w:r>
        <w:tab/>
      </w:r>
      <w:r>
        <w:tab/>
      </w:r>
      <w:r>
        <w:tab/>
      </w:r>
      <w:r>
        <w:tab/>
        <w:t>__________________________________________________</w:t>
      </w:r>
    </w:p>
    <w:p w:rsidR="00A458C3" w:rsidRDefault="00A458C3" w:rsidP="00BC33EE">
      <w:pPr>
        <w:tabs>
          <w:tab w:val="left" w:pos="1134"/>
        </w:tabs>
      </w:pPr>
    </w:p>
    <w:p w:rsidR="00A458C3" w:rsidRDefault="00F553B7" w:rsidP="00F553B7">
      <w:pPr>
        <w:tabs>
          <w:tab w:val="left" w:pos="1134"/>
        </w:tabs>
        <w:ind w:left="1134"/>
      </w:pPr>
      <w:r>
        <w:t xml:space="preserve">Nevn minst 5 regler som fremgår i </w:t>
      </w:r>
      <w:proofErr w:type="spellStart"/>
      <w:r>
        <w:t>dojo</w:t>
      </w:r>
      <w:proofErr w:type="spellEnd"/>
      <w:r>
        <w:t xml:space="preserve"> etiketten, og forklar hvorfor vi har slike regler. ___________________________________________________________</w:t>
      </w:r>
    </w:p>
    <w:p w:rsidR="00A458C3" w:rsidRDefault="00F553B7" w:rsidP="00BC33EE">
      <w:pPr>
        <w:tabs>
          <w:tab w:val="left" w:pos="1134"/>
        </w:tabs>
      </w:pPr>
      <w:r>
        <w:tab/>
        <w:t>_________________________________________________________________</w:t>
      </w:r>
    </w:p>
    <w:p w:rsidR="00BC33EE" w:rsidRDefault="00F553B7" w:rsidP="00F553B7">
      <w:pPr>
        <w:tabs>
          <w:tab w:val="left" w:pos="1134"/>
        </w:tabs>
      </w:pPr>
      <w:r>
        <w:tab/>
        <w:t>_________________________________________________________________</w:t>
      </w:r>
    </w:p>
    <w:p w:rsidR="00F553B7" w:rsidRDefault="00F553B7" w:rsidP="00F553B7">
      <w:pPr>
        <w:tabs>
          <w:tab w:val="left" w:pos="1134"/>
        </w:tabs>
      </w:pPr>
      <w:r>
        <w:tab/>
        <w:t>_________________________________________________________________</w:t>
      </w:r>
    </w:p>
    <w:p w:rsidR="00F553B7" w:rsidRDefault="00F553B7" w:rsidP="0000035F"/>
    <w:p w:rsidR="00BC33EE" w:rsidRDefault="00F96695" w:rsidP="00F96695">
      <w:pPr>
        <w:pStyle w:val="Listeavsnitt"/>
        <w:numPr>
          <w:ilvl w:val="0"/>
          <w:numId w:val="4"/>
        </w:numPr>
        <w:ind w:hanging="720"/>
      </w:pPr>
      <w:r>
        <w:t xml:space="preserve">Regelmessig </w:t>
      </w:r>
      <w:proofErr w:type="spellStart"/>
      <w:r w:rsidR="0000035F">
        <w:t>Shorin</w:t>
      </w:r>
      <w:proofErr w:type="spellEnd"/>
      <w:r w:rsidR="0000035F">
        <w:t xml:space="preserve"> </w:t>
      </w:r>
      <w:proofErr w:type="spellStart"/>
      <w:r w:rsidR="0000035F">
        <w:t>Ryu</w:t>
      </w:r>
      <w:proofErr w:type="spellEnd"/>
      <w:r w:rsidR="0000035F">
        <w:t xml:space="preserve"> Karate </w:t>
      </w:r>
      <w:r>
        <w:t>trening og innsats</w:t>
      </w:r>
      <w:r w:rsidR="0000035F">
        <w:t xml:space="preserve"> </w:t>
      </w:r>
    </w:p>
    <w:p w:rsidR="00F96695" w:rsidRDefault="00F96695" w:rsidP="00F96695">
      <w:pPr>
        <w:pStyle w:val="Listeavsnitt"/>
      </w:pPr>
    </w:p>
    <w:p w:rsidR="00F96695" w:rsidRDefault="008B6ECA" w:rsidP="00F96695">
      <w:pPr>
        <w:pStyle w:val="Listeavsnitt"/>
        <w:ind w:left="1416"/>
      </w:pPr>
      <w:r>
        <w:t>Meget bra</w:t>
      </w:r>
      <w:r w:rsidR="00F96695">
        <w:t xml:space="preserve">  </w:t>
      </w:r>
      <w:r w:rsidR="00F96695">
        <w:tab/>
        <w:t xml:space="preserve">a. Mer enn tre ganger i uka </w:t>
      </w:r>
      <w:r w:rsidR="00F96695">
        <w:tab/>
        <w:t>________</w:t>
      </w:r>
    </w:p>
    <w:p w:rsidR="00F96695" w:rsidRDefault="008B6ECA" w:rsidP="00F96695">
      <w:pPr>
        <w:pStyle w:val="Listeavsnitt"/>
        <w:ind w:left="1416"/>
      </w:pPr>
      <w:r>
        <w:t>Brukbart</w:t>
      </w:r>
      <w:r w:rsidR="00F96695">
        <w:tab/>
        <w:t>b. 2 til tre ganger i uka</w:t>
      </w:r>
      <w:r w:rsidR="00F96695">
        <w:tab/>
        <w:t>________</w:t>
      </w:r>
    </w:p>
    <w:p w:rsidR="00F96695" w:rsidRDefault="00F96695" w:rsidP="00F96695">
      <w:pPr>
        <w:pStyle w:val="Listeavsnitt"/>
        <w:ind w:left="1416"/>
      </w:pPr>
      <w:r>
        <w:t>Utilstrekkelig</w:t>
      </w:r>
      <w:r>
        <w:tab/>
        <w:t xml:space="preserve">c. 2 </w:t>
      </w:r>
      <w:r w:rsidR="0016526D">
        <w:t>eller færre ganger</w:t>
      </w:r>
      <w:r>
        <w:t xml:space="preserve"> i uka</w:t>
      </w:r>
      <w:r>
        <w:tab/>
        <w:t>________</w:t>
      </w:r>
    </w:p>
    <w:p w:rsidR="00F96695" w:rsidRDefault="00F96695" w:rsidP="00F96695">
      <w:pPr>
        <w:pStyle w:val="Listeavsnitt"/>
      </w:pPr>
    </w:p>
    <w:p w:rsidR="0000035F" w:rsidRDefault="0000035F" w:rsidP="00F96695">
      <w:pPr>
        <w:pStyle w:val="Listeavsnitt"/>
      </w:pPr>
      <w:r>
        <w:t>Tilleggs trening som styrke, kondisjon, annen kampsport mv..</w:t>
      </w:r>
    </w:p>
    <w:p w:rsidR="0000035F" w:rsidRDefault="0000035F" w:rsidP="00F96695">
      <w:pPr>
        <w:pStyle w:val="Listeavsnitt"/>
      </w:pPr>
    </w:p>
    <w:p w:rsidR="0000035F" w:rsidRDefault="0000035F" w:rsidP="00F96695">
      <w:pPr>
        <w:pStyle w:val="Listeavsnitt"/>
      </w:pPr>
      <w:r>
        <w:tab/>
        <w:t>Antall ganger i uka________ Hva slags trening _______________</w:t>
      </w:r>
    </w:p>
    <w:p w:rsidR="0000035F" w:rsidRDefault="00F458F0" w:rsidP="00F96695">
      <w:pPr>
        <w:pStyle w:val="Listeavsnitt"/>
      </w:pPr>
      <w:r>
        <w:tab/>
        <w:t>Antall ganger i uka________</w:t>
      </w:r>
      <w:r>
        <w:tab/>
      </w:r>
      <w:r w:rsidR="0000035F">
        <w:t>Hva slags trening_______________</w:t>
      </w:r>
    </w:p>
    <w:p w:rsidR="0000035F" w:rsidRDefault="0000035F" w:rsidP="00F96695">
      <w:pPr>
        <w:pStyle w:val="Listeavsnitt"/>
      </w:pPr>
      <w:r>
        <w:tab/>
        <w:t>Antall g</w:t>
      </w:r>
      <w:r w:rsidR="0049133B">
        <w:t>anger i uka________</w:t>
      </w:r>
      <w:r w:rsidR="0049133B">
        <w:tab/>
        <w:t>Hva slags tr</w:t>
      </w:r>
      <w:r>
        <w:t>ening_______________</w:t>
      </w:r>
    </w:p>
    <w:p w:rsidR="00F96695" w:rsidRDefault="00F96695" w:rsidP="00F96695">
      <w:pPr>
        <w:pStyle w:val="Listeavsnitt"/>
        <w:ind w:left="709" w:hanging="709"/>
      </w:pPr>
    </w:p>
    <w:p w:rsidR="00F96695" w:rsidRDefault="00F96695" w:rsidP="00F96695">
      <w:pPr>
        <w:pStyle w:val="Listeavsnitt"/>
        <w:numPr>
          <w:ilvl w:val="0"/>
          <w:numId w:val="4"/>
        </w:numPr>
        <w:ind w:hanging="720"/>
      </w:pPr>
      <w:r>
        <w:t>T</w:t>
      </w:r>
      <w:r w:rsidR="00CF7FAE">
        <w:t>eknisk og profesjonell forståelse.</w:t>
      </w:r>
    </w:p>
    <w:p w:rsidR="00CF7FAE" w:rsidRDefault="00CF7FAE" w:rsidP="00CF7FAE">
      <w:pPr>
        <w:pStyle w:val="Listeavsnitt"/>
      </w:pPr>
    </w:p>
    <w:p w:rsidR="00CF7FAE" w:rsidRDefault="00CF7FAE" w:rsidP="00CF7FAE">
      <w:pPr>
        <w:pStyle w:val="Listeavsnitt"/>
        <w:ind w:left="1416"/>
      </w:pPr>
      <w:r>
        <w:t>Har oppnådd et høyt nivå av</w:t>
      </w:r>
    </w:p>
    <w:p w:rsidR="00CF7FAE" w:rsidRDefault="00CF7FAE" w:rsidP="00CF7FAE">
      <w:pPr>
        <w:pStyle w:val="Listeavsnitt"/>
        <w:ind w:left="1416"/>
      </w:pPr>
      <w:r>
        <w:t>egne tekniske ferdigheter, forståelse av</w:t>
      </w:r>
    </w:p>
    <w:p w:rsidR="00CF7FAE" w:rsidRDefault="00CF7FAE" w:rsidP="00CF7FAE">
      <w:pPr>
        <w:pStyle w:val="Listeavsnitt"/>
        <w:ind w:left="1416"/>
      </w:pPr>
      <w:r>
        <w:t>teknikker, og høyt instruktør nivå.</w:t>
      </w:r>
      <w:r>
        <w:tab/>
      </w:r>
      <w:r>
        <w:tab/>
      </w:r>
    </w:p>
    <w:p w:rsidR="00E63FCB" w:rsidRDefault="00E63FCB" w:rsidP="00CF7FAE">
      <w:pPr>
        <w:pStyle w:val="Listeavsnitt"/>
        <w:ind w:left="1416"/>
      </w:pPr>
    </w:p>
    <w:p w:rsidR="00E63FCB" w:rsidRDefault="00E63FCB" w:rsidP="00E63FCB">
      <w:r>
        <w:tab/>
      </w:r>
      <w:r>
        <w:tab/>
        <w:t>Ja________</w:t>
      </w:r>
      <w:r>
        <w:tab/>
        <w:t>Forklar (resultater/trenererfaring/konkurranseerfaring/annet)</w:t>
      </w:r>
    </w:p>
    <w:p w:rsidR="00E63FCB" w:rsidRDefault="00E63FCB" w:rsidP="00E63FCB">
      <w:r>
        <w:tab/>
      </w:r>
      <w:r>
        <w:tab/>
      </w:r>
      <w:r>
        <w:tab/>
      </w:r>
      <w:r>
        <w:tab/>
        <w:t>________________________________________________</w:t>
      </w:r>
    </w:p>
    <w:p w:rsidR="00DE1661" w:rsidRDefault="00E63FCB" w:rsidP="00E63FCB"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</w:t>
      </w:r>
      <w:r w:rsidR="0000035F">
        <w:t>_</w:t>
      </w:r>
    </w:p>
    <w:p w:rsidR="00DE1661" w:rsidRDefault="00DE1661" w:rsidP="00E63FCB"/>
    <w:p w:rsidR="00DE1661" w:rsidRDefault="00DE1661" w:rsidP="00E63FCB"/>
    <w:p w:rsidR="00E63FCB" w:rsidRDefault="00DE1661" w:rsidP="00E63FCB">
      <w:pPr>
        <w:pStyle w:val="Listeavsnitt"/>
        <w:numPr>
          <w:ilvl w:val="0"/>
          <w:numId w:val="4"/>
        </w:numPr>
        <w:ind w:hanging="720"/>
      </w:pPr>
      <w:r>
        <w:t>Undervisning/Instruktør ferdigheter</w:t>
      </w:r>
    </w:p>
    <w:p w:rsidR="00DE1661" w:rsidRDefault="00DE1661" w:rsidP="00DE1661">
      <w:pPr>
        <w:pStyle w:val="Listeavsnitt"/>
      </w:pPr>
    </w:p>
    <w:p w:rsidR="00DE1661" w:rsidRDefault="00DE1661" w:rsidP="00DE1661">
      <w:pPr>
        <w:pStyle w:val="Listeavsnitt"/>
        <w:ind w:left="1416"/>
      </w:pPr>
      <w:r>
        <w:t>Villighet og kunnskap til å</w:t>
      </w:r>
    </w:p>
    <w:p w:rsidR="00DE1661" w:rsidRDefault="00DE1661" w:rsidP="00DE1661">
      <w:pPr>
        <w:pStyle w:val="Listeavsnitt"/>
        <w:ind w:left="1416"/>
      </w:pPr>
      <w:r>
        <w:t>Undervise på en god måte.</w:t>
      </w:r>
    </w:p>
    <w:p w:rsidR="00DE1661" w:rsidRDefault="00DE1661" w:rsidP="00DE1661">
      <w:pPr>
        <w:pStyle w:val="Listeavsnitt"/>
        <w:ind w:left="1416"/>
      </w:pPr>
      <w:r>
        <w:tab/>
      </w:r>
    </w:p>
    <w:p w:rsidR="00DE1661" w:rsidRDefault="00DE1661" w:rsidP="00DE1661">
      <w:r>
        <w:tab/>
      </w:r>
      <w:r>
        <w:tab/>
        <w:t xml:space="preserve">Ja_________ </w:t>
      </w:r>
      <w:r>
        <w:tab/>
        <w:t>a.</w:t>
      </w:r>
      <w:r>
        <w:tab/>
        <w:t>Hovedtrener</w:t>
      </w:r>
      <w:r>
        <w:tab/>
        <w:t>Parti____________</w:t>
      </w:r>
      <w:r>
        <w:tab/>
        <w:t>Tidsrom _________</w:t>
      </w:r>
    </w:p>
    <w:p w:rsidR="00DE1661" w:rsidRDefault="00DE1661" w:rsidP="00DE1661">
      <w:r>
        <w:tab/>
      </w:r>
      <w:r>
        <w:tab/>
      </w:r>
      <w:r>
        <w:tab/>
      </w:r>
      <w:r>
        <w:tab/>
        <w:t>b.</w:t>
      </w:r>
      <w:r>
        <w:tab/>
        <w:t>Hjelpetrener</w:t>
      </w:r>
      <w:r>
        <w:tab/>
        <w:t>Parti____________</w:t>
      </w:r>
      <w:r>
        <w:tab/>
        <w:t>Tidsrom _________</w:t>
      </w:r>
    </w:p>
    <w:p w:rsidR="00DE1661" w:rsidRDefault="00DE1661" w:rsidP="00DE1661">
      <w:r>
        <w:tab/>
      </w:r>
      <w:r>
        <w:tab/>
      </w:r>
      <w:r w:rsidR="00FA3BAD">
        <w:t>Nei________</w:t>
      </w:r>
      <w:r w:rsidR="00FA3BAD">
        <w:tab/>
      </w:r>
      <w:r>
        <w:t>c.</w:t>
      </w:r>
      <w:r>
        <w:tab/>
        <w:t>Ingen erfaring med regelmessig undervisning _________</w:t>
      </w:r>
    </w:p>
    <w:p w:rsidR="00DE1661" w:rsidRDefault="00DE1661" w:rsidP="00FA3BAD">
      <w:pPr>
        <w:pStyle w:val="Listeavsnitt"/>
        <w:ind w:left="3540" w:hanging="699"/>
      </w:pPr>
      <w:r>
        <w:t>d.</w:t>
      </w:r>
      <w:r>
        <w:tab/>
        <w:t xml:space="preserve">Fremtidige instruktør planer </w:t>
      </w:r>
      <w:r w:rsidR="00FA3BAD">
        <w:t>(besvares også om du har svart Ja.)</w:t>
      </w:r>
      <w:r>
        <w:t>_______________________</w:t>
      </w:r>
      <w:r w:rsidR="00FA3BAD">
        <w:t>_______________</w:t>
      </w:r>
    </w:p>
    <w:p w:rsidR="00DE1661" w:rsidRDefault="00DE1661" w:rsidP="00DE1661">
      <w:pPr>
        <w:pStyle w:val="Listeavsnitt"/>
        <w:ind w:left="2496"/>
      </w:pPr>
      <w:r>
        <w:tab/>
      </w:r>
      <w:r>
        <w:tab/>
        <w:t>______________________________________________</w:t>
      </w:r>
    </w:p>
    <w:p w:rsidR="0016526D" w:rsidRDefault="00DE1661" w:rsidP="002B2A9D">
      <w:pPr>
        <w:pStyle w:val="Listeavsnitt"/>
        <w:ind w:left="2496"/>
      </w:pPr>
      <w:r>
        <w:tab/>
      </w:r>
      <w:r>
        <w:tab/>
        <w:t>______________________________________________</w:t>
      </w:r>
    </w:p>
    <w:p w:rsidR="0016526D" w:rsidRDefault="0016526D" w:rsidP="002B2A9D">
      <w:pPr>
        <w:pStyle w:val="Listeavsnitt"/>
        <w:numPr>
          <w:ilvl w:val="0"/>
          <w:numId w:val="4"/>
        </w:numPr>
        <w:ind w:left="0" w:firstLine="0"/>
      </w:pPr>
      <w:r>
        <w:t>Nevn noen kriterier du synes er viktig å vektlegge som instruktør ved undervisning av</w:t>
      </w:r>
    </w:p>
    <w:p w:rsidR="0016526D" w:rsidRDefault="0016526D" w:rsidP="0016526D">
      <w:pPr>
        <w:pStyle w:val="Listeavsnitt"/>
      </w:pPr>
    </w:p>
    <w:p w:rsidR="0016526D" w:rsidRDefault="0016526D" w:rsidP="0016526D">
      <w:pPr>
        <w:pStyle w:val="Listeavsnitt"/>
        <w:numPr>
          <w:ilvl w:val="1"/>
          <w:numId w:val="4"/>
        </w:numPr>
      </w:pPr>
      <w:r>
        <w:t>Voksne ________________________________________________________</w:t>
      </w:r>
    </w:p>
    <w:p w:rsidR="0016526D" w:rsidRDefault="0016526D" w:rsidP="0016526D">
      <w:pPr>
        <w:pStyle w:val="Listeavsnitt"/>
        <w:numPr>
          <w:ilvl w:val="1"/>
          <w:numId w:val="4"/>
        </w:numPr>
      </w:pPr>
      <w:r>
        <w:t>Ungdom________________________________________________________</w:t>
      </w:r>
    </w:p>
    <w:p w:rsidR="0016526D" w:rsidRDefault="0016526D" w:rsidP="0016526D">
      <w:pPr>
        <w:pStyle w:val="Listeavsnitt"/>
        <w:numPr>
          <w:ilvl w:val="1"/>
          <w:numId w:val="4"/>
        </w:numPr>
      </w:pPr>
      <w:r>
        <w:t>Barn ___________________________________________________________</w:t>
      </w:r>
    </w:p>
    <w:p w:rsidR="005D2F3F" w:rsidRDefault="005D2F3F" w:rsidP="00FA3BAD">
      <w:pPr>
        <w:pStyle w:val="Listeavsnitt"/>
      </w:pPr>
    </w:p>
    <w:p w:rsidR="005D2F3F" w:rsidRDefault="005D2F3F" w:rsidP="005D2F3F">
      <w:pPr>
        <w:pStyle w:val="Listeavsnitt"/>
        <w:numPr>
          <w:ilvl w:val="0"/>
          <w:numId w:val="4"/>
        </w:numPr>
        <w:ind w:hanging="720"/>
      </w:pPr>
      <w:r>
        <w:t>Administrativ erfaring</w:t>
      </w:r>
    </w:p>
    <w:p w:rsidR="005D2F3F" w:rsidRDefault="005D2F3F" w:rsidP="005D2F3F"/>
    <w:p w:rsidR="005D2F3F" w:rsidRDefault="005D2F3F" w:rsidP="005D2F3F"/>
    <w:p w:rsidR="005D2F3F" w:rsidRDefault="005D2F3F" w:rsidP="005D2F3F">
      <w:pPr>
        <w:ind w:left="1416"/>
      </w:pPr>
      <w:r>
        <w:t>Ja.________</w:t>
      </w:r>
      <w:r>
        <w:tab/>
        <w:t>a.</w:t>
      </w:r>
      <w:r>
        <w:tab/>
        <w:t>Styreverv Klubb ________</w:t>
      </w:r>
      <w:r>
        <w:tab/>
        <w:t>Tidsrom ______________</w:t>
      </w:r>
    </w:p>
    <w:p w:rsidR="005D2F3F" w:rsidRDefault="005D2F3F" w:rsidP="005D2F3F">
      <w:pPr>
        <w:ind w:left="1416"/>
      </w:pPr>
      <w:r>
        <w:tab/>
      </w:r>
      <w:r>
        <w:tab/>
        <w:t>b.</w:t>
      </w:r>
      <w:r>
        <w:tab/>
        <w:t>Dugnadsarbeid   ________________________________</w:t>
      </w:r>
    </w:p>
    <w:p w:rsidR="005D2F3F" w:rsidRDefault="005D2F3F" w:rsidP="005D2F3F">
      <w:pPr>
        <w:ind w:left="1416"/>
      </w:pPr>
      <w:r>
        <w:tab/>
      </w:r>
      <w:r>
        <w:tab/>
        <w:t>c.</w:t>
      </w:r>
      <w:r>
        <w:tab/>
        <w:t>Annet adm. Arbeid i klubb ________________________</w:t>
      </w:r>
    </w:p>
    <w:p w:rsidR="005D2F3F" w:rsidRDefault="005D2F3F" w:rsidP="005D2F3F">
      <w:pPr>
        <w:ind w:left="1416"/>
      </w:pPr>
      <w:r>
        <w:tab/>
      </w:r>
      <w:r>
        <w:tab/>
      </w:r>
      <w:r>
        <w:tab/>
        <w:t>______________________________________________</w:t>
      </w:r>
    </w:p>
    <w:p w:rsidR="005D2F3F" w:rsidRDefault="005D2F3F" w:rsidP="008B6ECA">
      <w:pPr>
        <w:ind w:left="1416"/>
      </w:pPr>
      <w:r>
        <w:tab/>
      </w:r>
      <w:r>
        <w:tab/>
      </w:r>
      <w:r>
        <w:tab/>
        <w:t>_______________</w:t>
      </w:r>
      <w:r w:rsidR="008B6ECA">
        <w:t>_______________________________</w:t>
      </w:r>
    </w:p>
    <w:p w:rsidR="005D2F3F" w:rsidRDefault="005D2F3F" w:rsidP="005D2F3F">
      <w:pPr>
        <w:ind w:left="1416"/>
      </w:pPr>
    </w:p>
    <w:p w:rsidR="005D2F3F" w:rsidRDefault="005D2F3F" w:rsidP="005D2F3F">
      <w:pPr>
        <w:pStyle w:val="Listeavsnitt"/>
        <w:numPr>
          <w:ilvl w:val="0"/>
          <w:numId w:val="4"/>
        </w:numPr>
        <w:ind w:hanging="720"/>
      </w:pPr>
      <w:proofErr w:type="spellStart"/>
      <w:r>
        <w:t>Karateka</w:t>
      </w:r>
      <w:proofErr w:type="spellEnd"/>
      <w:r>
        <w:t>.</w:t>
      </w:r>
    </w:p>
    <w:p w:rsidR="005D2F3F" w:rsidRDefault="005D2F3F" w:rsidP="005D2F3F">
      <w:pPr>
        <w:pStyle w:val="Listeavsnitt"/>
      </w:pPr>
    </w:p>
    <w:p w:rsidR="005D2F3F" w:rsidRDefault="005D2F3F" w:rsidP="005D2F3F">
      <w:pPr>
        <w:pStyle w:val="Listeavsnitt"/>
        <w:ind w:left="1416"/>
      </w:pPr>
      <w:r>
        <w:t>Anser meg skikket som en god  Dan gradert representant for karate, med de krav til oppførsel og fremtoning dette innebærer. Viser villighet til samarbeid og lojalitet overfor klubb og stilart.</w:t>
      </w:r>
    </w:p>
    <w:p w:rsidR="005D2F3F" w:rsidRDefault="005D2F3F" w:rsidP="005D2F3F">
      <w:pPr>
        <w:pStyle w:val="Listeavsnitt"/>
        <w:ind w:left="1416"/>
      </w:pPr>
    </w:p>
    <w:p w:rsidR="005D2F3F" w:rsidRDefault="005D2F3F" w:rsidP="005D2F3F">
      <w:pPr>
        <w:pStyle w:val="Listeavsnitt"/>
        <w:ind w:left="1416"/>
      </w:pPr>
      <w:r>
        <w:tab/>
        <w:t xml:space="preserve">Ja       </w:t>
      </w:r>
      <w:r>
        <w:tab/>
      </w:r>
      <w:r>
        <w:tab/>
        <w:t>_______</w:t>
      </w:r>
    </w:p>
    <w:p w:rsidR="005D2F3F" w:rsidRDefault="005D2F3F" w:rsidP="005D2F3F">
      <w:pPr>
        <w:pStyle w:val="Listeavsnitt"/>
        <w:ind w:left="1416"/>
      </w:pPr>
      <w:r>
        <w:tab/>
        <w:t>Nei</w:t>
      </w:r>
      <w:r>
        <w:tab/>
      </w:r>
      <w:r>
        <w:tab/>
        <w:t>_______</w:t>
      </w:r>
    </w:p>
    <w:p w:rsidR="005D2F3F" w:rsidRDefault="005D2F3F" w:rsidP="005D2F3F">
      <w:pPr>
        <w:pStyle w:val="Listeavsnitt"/>
        <w:ind w:left="1416"/>
      </w:pPr>
      <w:r>
        <w:tab/>
        <w:t>Vet ikke</w:t>
      </w:r>
      <w:r>
        <w:tab/>
        <w:t>_______</w:t>
      </w:r>
    </w:p>
    <w:p w:rsidR="0016526D" w:rsidRDefault="0016526D" w:rsidP="005D2F3F">
      <w:pPr>
        <w:pStyle w:val="Listeavsnitt"/>
        <w:ind w:left="1416"/>
      </w:pPr>
    </w:p>
    <w:p w:rsidR="0016526D" w:rsidRDefault="0016526D" w:rsidP="005D2F3F">
      <w:pPr>
        <w:pStyle w:val="Listeavsnitt"/>
        <w:ind w:left="1416"/>
      </w:pPr>
    </w:p>
    <w:p w:rsidR="0016526D" w:rsidRDefault="0016526D" w:rsidP="0016526D">
      <w:pPr>
        <w:pStyle w:val="Listeavsnitt"/>
        <w:numPr>
          <w:ilvl w:val="0"/>
          <w:numId w:val="4"/>
        </w:numPr>
        <w:ind w:hanging="720"/>
      </w:pPr>
      <w:r>
        <w:t>a.</w:t>
      </w:r>
      <w:r>
        <w:tab/>
        <w:t xml:space="preserve">Hva er de 3 kjerneverdiene ( mottoet) til </w:t>
      </w:r>
      <w:proofErr w:type="spellStart"/>
      <w:r>
        <w:t>Shorin</w:t>
      </w:r>
      <w:proofErr w:type="spellEnd"/>
      <w:r>
        <w:t xml:space="preserve"> </w:t>
      </w:r>
      <w:proofErr w:type="spellStart"/>
      <w:r>
        <w:t>Ryu</w:t>
      </w:r>
      <w:proofErr w:type="spellEnd"/>
      <w:r>
        <w:t xml:space="preserve"> Karate Do </w:t>
      </w:r>
      <w:proofErr w:type="spellStart"/>
      <w:r>
        <w:t>Kenshinkai</w:t>
      </w:r>
      <w:proofErr w:type="spellEnd"/>
      <w:r>
        <w:t>?</w:t>
      </w:r>
    </w:p>
    <w:p w:rsidR="0016526D" w:rsidRDefault="0016526D" w:rsidP="0016526D">
      <w:pPr>
        <w:ind w:left="709"/>
      </w:pPr>
      <w:r>
        <w:t>_________________</w:t>
      </w:r>
      <w:r>
        <w:tab/>
        <w:t>_________________</w:t>
      </w:r>
      <w:r>
        <w:tab/>
        <w:t>____________________</w:t>
      </w:r>
    </w:p>
    <w:p w:rsidR="0016526D" w:rsidRDefault="00326F49" w:rsidP="00326F49">
      <w:r>
        <w:tab/>
        <w:t>b.</w:t>
      </w:r>
      <w:r>
        <w:tab/>
        <w:t>Nevn hva du legger i betydningen av ett av punktene.</w:t>
      </w:r>
    </w:p>
    <w:p w:rsidR="00326F49" w:rsidRDefault="00326F49" w:rsidP="00326F49">
      <w:r>
        <w:tab/>
      </w:r>
      <w:r>
        <w:tab/>
        <w:t>______________________________________________________________</w:t>
      </w:r>
    </w:p>
    <w:p w:rsidR="00326F49" w:rsidRDefault="00326F49" w:rsidP="005D2F3F">
      <w:pPr>
        <w:pStyle w:val="Listeavsnitt"/>
        <w:ind w:left="1416"/>
      </w:pPr>
      <w:r>
        <w:t>______________________________________________________________</w:t>
      </w:r>
    </w:p>
    <w:p w:rsidR="00326F49" w:rsidRDefault="00326F49" w:rsidP="005D2F3F">
      <w:pPr>
        <w:pStyle w:val="Listeavsnitt"/>
        <w:ind w:left="1416"/>
      </w:pPr>
      <w:r>
        <w:t>______________________________________________________________</w:t>
      </w:r>
    </w:p>
    <w:p w:rsidR="00326F49" w:rsidRDefault="00326F49" w:rsidP="00326F49">
      <w:pPr>
        <w:pStyle w:val="Listeavsnitt"/>
        <w:ind w:left="709"/>
      </w:pPr>
    </w:p>
    <w:p w:rsidR="002B2A9D" w:rsidRDefault="002B2A9D" w:rsidP="002B2A9D">
      <w:pPr>
        <w:pStyle w:val="Listeavsnitt"/>
        <w:numPr>
          <w:ilvl w:val="0"/>
          <w:numId w:val="4"/>
        </w:numPr>
        <w:ind w:left="0" w:firstLine="0"/>
      </w:pPr>
      <w:r>
        <w:t>Fortell kort om hva du gjør som karateutøver de neste 2 årene.</w:t>
      </w:r>
    </w:p>
    <w:p w:rsidR="002B2A9D" w:rsidRDefault="002B2A9D" w:rsidP="002B2A9D">
      <w:pPr>
        <w:pStyle w:val="Listeavsnitt"/>
        <w:ind w:left="708"/>
      </w:pPr>
      <w:r>
        <w:t>____________________________________________________________________</w:t>
      </w:r>
    </w:p>
    <w:p w:rsidR="002B2A9D" w:rsidRDefault="002B2A9D" w:rsidP="002B2A9D">
      <w:pPr>
        <w:pStyle w:val="Listeavsnitt"/>
        <w:ind w:left="708"/>
      </w:pPr>
      <w:r>
        <w:t>____________________________________________________________________</w:t>
      </w:r>
    </w:p>
    <w:p w:rsidR="002B2A9D" w:rsidRDefault="002B2A9D" w:rsidP="00326F49">
      <w:pPr>
        <w:pStyle w:val="Listeavsnitt"/>
        <w:ind w:left="709"/>
      </w:pPr>
      <w:r>
        <w:t>____________________________________________________________________</w:t>
      </w:r>
    </w:p>
    <w:p w:rsidR="002B2A9D" w:rsidRDefault="002B2A9D" w:rsidP="00326F49">
      <w:pPr>
        <w:pStyle w:val="Listeavsnitt"/>
        <w:ind w:left="709"/>
      </w:pPr>
    </w:p>
    <w:p w:rsidR="00BC7B83" w:rsidRDefault="00BC7B83" w:rsidP="00BC7B83">
      <w:pPr>
        <w:pStyle w:val="Listeavsnitt"/>
        <w:numPr>
          <w:ilvl w:val="0"/>
          <w:numId w:val="4"/>
        </w:numPr>
        <w:ind w:left="709" w:hanging="709"/>
      </w:pPr>
      <w:r>
        <w:t>Hvilke lengde bruker du på beltet, og hvilke navn skal skrives på det.</w:t>
      </w:r>
    </w:p>
    <w:p w:rsidR="00BC7B83" w:rsidRDefault="00BC7B83" w:rsidP="00BC7B83">
      <w:pPr>
        <w:ind w:firstLine="708"/>
      </w:pPr>
      <w:proofErr w:type="spellStart"/>
      <w:r>
        <w:t>Str</w:t>
      </w:r>
      <w:proofErr w:type="spellEnd"/>
      <w:r>
        <w:t>.</w:t>
      </w:r>
      <w:r>
        <w:tab/>
        <w:t>___________</w:t>
      </w:r>
      <w:r>
        <w:tab/>
        <w:t xml:space="preserve"> Navn. ____________________________________________</w:t>
      </w:r>
    </w:p>
    <w:p w:rsidR="005D2F3F" w:rsidRDefault="005D2F3F" w:rsidP="005D2F3F">
      <w:pPr>
        <w:pStyle w:val="Listeavsnitt"/>
        <w:ind w:left="1416"/>
      </w:pPr>
    </w:p>
    <w:p w:rsidR="005D2F3F" w:rsidRDefault="005D2F3F" w:rsidP="005D2F3F">
      <w:pPr>
        <w:pStyle w:val="Listeavsnitt"/>
        <w:ind w:left="1416"/>
      </w:pPr>
    </w:p>
    <w:p w:rsidR="008B6ECA" w:rsidRPr="002B2A9D" w:rsidRDefault="008B6ECA" w:rsidP="008B6ECA">
      <w:pPr>
        <w:pStyle w:val="Listeavsnitt"/>
        <w:ind w:left="0"/>
        <w:rPr>
          <w:b/>
        </w:rPr>
      </w:pPr>
      <w:r w:rsidRPr="002B2A9D">
        <w:rPr>
          <w:b/>
        </w:rPr>
        <w:t>For hovedtrener.</w:t>
      </w:r>
    </w:p>
    <w:p w:rsidR="008B6ECA" w:rsidRDefault="008B6ECA" w:rsidP="008B6ECA">
      <w:pPr>
        <w:pStyle w:val="Listeavsnitt"/>
        <w:ind w:left="0"/>
      </w:pPr>
    </w:p>
    <w:p w:rsidR="005D2F3F" w:rsidRDefault="008B6ECA" w:rsidP="008B6ECA">
      <w:pPr>
        <w:pStyle w:val="Listeavsnitt"/>
        <w:ind w:left="0"/>
      </w:pPr>
      <w:r>
        <w:t>Ovennevnte utøver kan gradere til ______</w:t>
      </w:r>
      <w:r>
        <w:tab/>
        <w:t>Dan</w:t>
      </w:r>
      <w:r>
        <w:tab/>
        <w:t>Hovedtrener:_______________________</w:t>
      </w:r>
    </w:p>
    <w:p w:rsidR="00FA3BAD" w:rsidRDefault="00FA3BAD" w:rsidP="00FA3BAD">
      <w:pPr>
        <w:pStyle w:val="Listeavsnitt"/>
        <w:ind w:left="1416"/>
      </w:pPr>
    </w:p>
    <w:p w:rsidR="008B6ECA" w:rsidRPr="003D3369" w:rsidRDefault="008B6ECA" w:rsidP="00FA3BAD">
      <w:pPr>
        <w:pStyle w:val="Listeavsnitt"/>
        <w:ind w:left="1416"/>
      </w:pPr>
    </w:p>
    <w:sectPr w:rsidR="008B6ECA" w:rsidRPr="003D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E8"/>
    <w:multiLevelType w:val="hybridMultilevel"/>
    <w:tmpl w:val="4E7C5516"/>
    <w:lvl w:ilvl="0" w:tplc="F8FC9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7031F"/>
    <w:multiLevelType w:val="hybridMultilevel"/>
    <w:tmpl w:val="D84A2C7A"/>
    <w:lvl w:ilvl="0" w:tplc="7C9622A8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6" w:hanging="360"/>
      </w:pPr>
    </w:lvl>
    <w:lvl w:ilvl="2" w:tplc="0414001B" w:tentative="1">
      <w:start w:val="1"/>
      <w:numFmt w:val="lowerRoman"/>
      <w:lvlText w:val="%3."/>
      <w:lvlJc w:val="right"/>
      <w:pPr>
        <w:ind w:left="3936" w:hanging="180"/>
      </w:pPr>
    </w:lvl>
    <w:lvl w:ilvl="3" w:tplc="0414000F" w:tentative="1">
      <w:start w:val="1"/>
      <w:numFmt w:val="decimal"/>
      <w:lvlText w:val="%4."/>
      <w:lvlJc w:val="left"/>
      <w:pPr>
        <w:ind w:left="4656" w:hanging="360"/>
      </w:pPr>
    </w:lvl>
    <w:lvl w:ilvl="4" w:tplc="04140019" w:tentative="1">
      <w:start w:val="1"/>
      <w:numFmt w:val="lowerLetter"/>
      <w:lvlText w:val="%5."/>
      <w:lvlJc w:val="left"/>
      <w:pPr>
        <w:ind w:left="5376" w:hanging="360"/>
      </w:pPr>
    </w:lvl>
    <w:lvl w:ilvl="5" w:tplc="0414001B" w:tentative="1">
      <w:start w:val="1"/>
      <w:numFmt w:val="lowerRoman"/>
      <w:lvlText w:val="%6."/>
      <w:lvlJc w:val="right"/>
      <w:pPr>
        <w:ind w:left="6096" w:hanging="180"/>
      </w:pPr>
    </w:lvl>
    <w:lvl w:ilvl="6" w:tplc="0414000F" w:tentative="1">
      <w:start w:val="1"/>
      <w:numFmt w:val="decimal"/>
      <w:lvlText w:val="%7."/>
      <w:lvlJc w:val="left"/>
      <w:pPr>
        <w:ind w:left="6816" w:hanging="360"/>
      </w:pPr>
    </w:lvl>
    <w:lvl w:ilvl="7" w:tplc="04140019" w:tentative="1">
      <w:start w:val="1"/>
      <w:numFmt w:val="lowerLetter"/>
      <w:lvlText w:val="%8."/>
      <w:lvlJc w:val="left"/>
      <w:pPr>
        <w:ind w:left="7536" w:hanging="360"/>
      </w:pPr>
    </w:lvl>
    <w:lvl w:ilvl="8" w:tplc="0414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1F6C30B2"/>
    <w:multiLevelType w:val="hybridMultilevel"/>
    <w:tmpl w:val="11F8C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691"/>
    <w:multiLevelType w:val="hybridMultilevel"/>
    <w:tmpl w:val="EAA4486A"/>
    <w:lvl w:ilvl="0" w:tplc="F320D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731FE"/>
    <w:multiLevelType w:val="hybridMultilevel"/>
    <w:tmpl w:val="5ACA6B66"/>
    <w:lvl w:ilvl="0" w:tplc="8E7825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821A6"/>
    <w:multiLevelType w:val="hybridMultilevel"/>
    <w:tmpl w:val="BF7EF0BA"/>
    <w:lvl w:ilvl="0" w:tplc="86640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3755C"/>
    <w:multiLevelType w:val="hybridMultilevel"/>
    <w:tmpl w:val="750A7E4A"/>
    <w:lvl w:ilvl="0" w:tplc="A1329F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81956D3"/>
    <w:multiLevelType w:val="hybridMultilevel"/>
    <w:tmpl w:val="60B6B0A2"/>
    <w:lvl w:ilvl="0" w:tplc="7004D9D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E981B55"/>
    <w:multiLevelType w:val="hybridMultilevel"/>
    <w:tmpl w:val="E5C081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B"/>
    <w:rsid w:val="0000035F"/>
    <w:rsid w:val="0000716B"/>
    <w:rsid w:val="000165C5"/>
    <w:rsid w:val="00053859"/>
    <w:rsid w:val="000669A7"/>
    <w:rsid w:val="0008471A"/>
    <w:rsid w:val="000C4CF1"/>
    <w:rsid w:val="000C6AF6"/>
    <w:rsid w:val="000D542D"/>
    <w:rsid w:val="000D63B5"/>
    <w:rsid w:val="000E682F"/>
    <w:rsid w:val="000F5F14"/>
    <w:rsid w:val="001207F1"/>
    <w:rsid w:val="00133078"/>
    <w:rsid w:val="00146927"/>
    <w:rsid w:val="00154FD5"/>
    <w:rsid w:val="00161D09"/>
    <w:rsid w:val="00162678"/>
    <w:rsid w:val="0016526D"/>
    <w:rsid w:val="0017254D"/>
    <w:rsid w:val="00173BB5"/>
    <w:rsid w:val="001A2287"/>
    <w:rsid w:val="001A7E86"/>
    <w:rsid w:val="001B5A59"/>
    <w:rsid w:val="001C55E8"/>
    <w:rsid w:val="001C7F9F"/>
    <w:rsid w:val="001D333F"/>
    <w:rsid w:val="001E0CE8"/>
    <w:rsid w:val="001F1281"/>
    <w:rsid w:val="001F645E"/>
    <w:rsid w:val="00205492"/>
    <w:rsid w:val="00217335"/>
    <w:rsid w:val="00257405"/>
    <w:rsid w:val="002859E8"/>
    <w:rsid w:val="00293C99"/>
    <w:rsid w:val="002953EC"/>
    <w:rsid w:val="002B2A9D"/>
    <w:rsid w:val="002C1F5D"/>
    <w:rsid w:val="002D312B"/>
    <w:rsid w:val="002F1CB9"/>
    <w:rsid w:val="00324030"/>
    <w:rsid w:val="00326F49"/>
    <w:rsid w:val="003515F3"/>
    <w:rsid w:val="003523F5"/>
    <w:rsid w:val="003A5F67"/>
    <w:rsid w:val="003B596A"/>
    <w:rsid w:val="003D3369"/>
    <w:rsid w:val="003D5015"/>
    <w:rsid w:val="003E3909"/>
    <w:rsid w:val="0042588B"/>
    <w:rsid w:val="00464544"/>
    <w:rsid w:val="004828BB"/>
    <w:rsid w:val="0049133B"/>
    <w:rsid w:val="00492651"/>
    <w:rsid w:val="004C1822"/>
    <w:rsid w:val="004E4EC2"/>
    <w:rsid w:val="00536C8D"/>
    <w:rsid w:val="00554A1B"/>
    <w:rsid w:val="00592778"/>
    <w:rsid w:val="005948B9"/>
    <w:rsid w:val="00596E4C"/>
    <w:rsid w:val="005A4C03"/>
    <w:rsid w:val="005D2F3F"/>
    <w:rsid w:val="005E0592"/>
    <w:rsid w:val="00657A64"/>
    <w:rsid w:val="00671566"/>
    <w:rsid w:val="00685BE3"/>
    <w:rsid w:val="006A59B2"/>
    <w:rsid w:val="006F4DEF"/>
    <w:rsid w:val="007104CD"/>
    <w:rsid w:val="00716736"/>
    <w:rsid w:val="00725977"/>
    <w:rsid w:val="0077022B"/>
    <w:rsid w:val="007859FB"/>
    <w:rsid w:val="007B7D52"/>
    <w:rsid w:val="008452D9"/>
    <w:rsid w:val="00846E39"/>
    <w:rsid w:val="00861C64"/>
    <w:rsid w:val="00871C61"/>
    <w:rsid w:val="00875E0C"/>
    <w:rsid w:val="00881D4A"/>
    <w:rsid w:val="008A1F41"/>
    <w:rsid w:val="008B6ECA"/>
    <w:rsid w:val="008C2A31"/>
    <w:rsid w:val="00911EB9"/>
    <w:rsid w:val="0091423B"/>
    <w:rsid w:val="009613D9"/>
    <w:rsid w:val="00964910"/>
    <w:rsid w:val="009722B8"/>
    <w:rsid w:val="009840D4"/>
    <w:rsid w:val="009E16C6"/>
    <w:rsid w:val="00A458C3"/>
    <w:rsid w:val="00A70FA3"/>
    <w:rsid w:val="00A75622"/>
    <w:rsid w:val="00A8070C"/>
    <w:rsid w:val="00A868DE"/>
    <w:rsid w:val="00AA5583"/>
    <w:rsid w:val="00AD0352"/>
    <w:rsid w:val="00AE5625"/>
    <w:rsid w:val="00AF3B01"/>
    <w:rsid w:val="00B05DF1"/>
    <w:rsid w:val="00B4098E"/>
    <w:rsid w:val="00B45DFB"/>
    <w:rsid w:val="00B507ED"/>
    <w:rsid w:val="00B53AE2"/>
    <w:rsid w:val="00B6124B"/>
    <w:rsid w:val="00B62C5D"/>
    <w:rsid w:val="00BC33EE"/>
    <w:rsid w:val="00BC7B83"/>
    <w:rsid w:val="00BF7C8E"/>
    <w:rsid w:val="00C008B5"/>
    <w:rsid w:val="00C451B5"/>
    <w:rsid w:val="00C457CA"/>
    <w:rsid w:val="00C60227"/>
    <w:rsid w:val="00C656E6"/>
    <w:rsid w:val="00C87089"/>
    <w:rsid w:val="00CA3AE1"/>
    <w:rsid w:val="00CB745C"/>
    <w:rsid w:val="00CC3B76"/>
    <w:rsid w:val="00CD3A40"/>
    <w:rsid w:val="00CE3D98"/>
    <w:rsid w:val="00CF7FAE"/>
    <w:rsid w:val="00D10F64"/>
    <w:rsid w:val="00D40CA9"/>
    <w:rsid w:val="00D4328E"/>
    <w:rsid w:val="00D5081A"/>
    <w:rsid w:val="00D56F7B"/>
    <w:rsid w:val="00D60DB2"/>
    <w:rsid w:val="00D743EF"/>
    <w:rsid w:val="00D766A9"/>
    <w:rsid w:val="00DA53A2"/>
    <w:rsid w:val="00DE1661"/>
    <w:rsid w:val="00DE7BF5"/>
    <w:rsid w:val="00E05F40"/>
    <w:rsid w:val="00E23E4C"/>
    <w:rsid w:val="00E30D36"/>
    <w:rsid w:val="00E41424"/>
    <w:rsid w:val="00E4339E"/>
    <w:rsid w:val="00E52A9B"/>
    <w:rsid w:val="00E63FCB"/>
    <w:rsid w:val="00E77651"/>
    <w:rsid w:val="00E96EE4"/>
    <w:rsid w:val="00EB2413"/>
    <w:rsid w:val="00EC5359"/>
    <w:rsid w:val="00EF4C25"/>
    <w:rsid w:val="00F04922"/>
    <w:rsid w:val="00F14CF2"/>
    <w:rsid w:val="00F15A10"/>
    <w:rsid w:val="00F35973"/>
    <w:rsid w:val="00F458F0"/>
    <w:rsid w:val="00F553B7"/>
    <w:rsid w:val="00F609FC"/>
    <w:rsid w:val="00F73AFA"/>
    <w:rsid w:val="00F96695"/>
    <w:rsid w:val="00FA3BA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914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1423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1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914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1423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1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519B333.dotm</Template>
  <TotalTime>6</TotalTime>
  <Pages>1</Pages>
  <Words>1207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Tollvesenet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Årdal, Terje</dc:creator>
  <cp:lastModifiedBy>Årdal, Terje</cp:lastModifiedBy>
  <cp:revision>4</cp:revision>
  <dcterms:created xsi:type="dcterms:W3CDTF">2015-01-09T06:57:00Z</dcterms:created>
  <dcterms:modified xsi:type="dcterms:W3CDTF">2015-02-03T07:16:00Z</dcterms:modified>
</cp:coreProperties>
</file>